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1939"/>
        <w:gridCol w:w="1912"/>
        <w:gridCol w:w="1680"/>
        <w:gridCol w:w="4295"/>
        <w:gridCol w:w="3122"/>
      </w:tblGrid>
      <w:tr w:rsidR="00B4320B" w:rsidRPr="00407FF2" w:rsidTr="2F304A02">
        <w:trPr>
          <w:trHeight w:val="450"/>
        </w:trPr>
        <w:tc>
          <w:tcPr>
            <w:tcW w:w="14400" w:type="dxa"/>
            <w:gridSpan w:val="6"/>
          </w:tcPr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Гордиенко Александра Александровна</w:t>
            </w:r>
          </w:p>
          <w:p w:rsidR="00B4320B" w:rsidRPr="00B40D25" w:rsidRDefault="00B4320B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06.04.2020-11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B4320B" w:rsidRPr="00407FF2" w:rsidTr="2F304A02">
        <w:tc>
          <w:tcPr>
            <w:tcW w:w="1462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939" w:type="dxa"/>
          </w:tcPr>
          <w:p w:rsidR="00B4320B" w:rsidRDefault="00B4320B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B4320B" w:rsidRPr="00407FF2" w:rsidRDefault="00B4320B" w:rsidP="00F94A80">
            <w:pPr>
              <w:spacing w:after="0" w:line="240" w:lineRule="auto"/>
              <w:jc w:val="center"/>
            </w:pPr>
          </w:p>
        </w:tc>
        <w:tc>
          <w:tcPr>
            <w:tcW w:w="1914" w:type="dxa"/>
          </w:tcPr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B4320B" w:rsidRDefault="00B4320B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B4320B" w:rsidRPr="00407FF2" w:rsidRDefault="00B4320B" w:rsidP="00407FF2">
            <w:pPr>
              <w:spacing w:after="0" w:line="240" w:lineRule="auto"/>
              <w:jc w:val="center"/>
            </w:pPr>
          </w:p>
        </w:tc>
        <w:tc>
          <w:tcPr>
            <w:tcW w:w="1697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478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2910" w:type="dxa"/>
          </w:tcPr>
          <w:p w:rsidR="00B4320B" w:rsidRPr="00407FF2" w:rsidRDefault="00B4320B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 мире животных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о животных:</w:t>
            </w:r>
          </w:p>
          <w:p w:rsidR="00B4320B" w:rsidRPr="000570BF" w:rsidRDefault="00B4320B" w:rsidP="659146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Домашние животные</w:t>
            </w:r>
          </w:p>
          <w:p w:rsidR="00B4320B" w:rsidRPr="000570BF" w:rsidRDefault="00B4320B" w:rsidP="659146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Дикие животные</w:t>
            </w:r>
          </w:p>
          <w:p w:rsidR="00B4320B" w:rsidRPr="000570BF" w:rsidRDefault="00B4320B" w:rsidP="004B0C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266F5D">
            <w:pPr>
              <w:rPr>
                <w:rFonts w:ascii="Times New Roman" w:hAnsi="Times New Roman" w:cs="Times New Roman"/>
              </w:rPr>
            </w:pPr>
            <w:hyperlink r:id="rId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im</w:t>
              </w:r>
              <w:r w:rsidRPr="000570BF">
                <w:rPr>
                  <w:rStyle w:val="Hyperlink"/>
                  <w:rFonts w:ascii="Times New Roman" w:hAnsi="Times New Roman"/>
                </w:rPr>
                <w:t>?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peers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6&amp;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sel</w:t>
              </w:r>
              <w:r w:rsidRPr="000570BF">
                <w:rPr>
                  <w:rStyle w:val="Hyperlink"/>
                  <w:rFonts w:ascii="Times New Roman" w:hAnsi="Times New Roman"/>
                </w:rPr>
                <w:t>=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</w:t>
              </w:r>
              <w:r w:rsidRPr="000570BF">
                <w:rPr>
                  <w:rStyle w:val="Hyperlink"/>
                  <w:rFonts w:ascii="Times New Roman" w:hAnsi="Times New Roman"/>
                </w:rPr>
                <w:t>8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   (Беседа «1 класс»)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 о войне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1(3)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1E40D5">
            <w:pPr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Тараканище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образом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B40D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Действенная задача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на достижение задачи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Разбор стихов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2(3)  </w:t>
            </w:r>
          </w:p>
          <w:p w:rsidR="00B4320B" w:rsidRPr="000570BF" w:rsidRDefault="00B4320B" w:rsidP="009118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B4320B" w:rsidRPr="000570BF" w:rsidRDefault="00B4320B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Мастерская гримера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Искусство наложения грима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3211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Внимание, память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на физическое действие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Проза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 xml:space="preserve">3(3)  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Театр С. Образцова, Н. Сац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 ст</w:t>
            </w:r>
          </w:p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Как создается спектакль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Творческая работа - я режиссер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6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ключик»)видео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 ст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Сценический этюд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 по учебному спектаклю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 ст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Стихи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9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2(3)  2 ст</w:t>
            </w:r>
          </w:p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ДОРП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Полет в небеса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Публичное одиночество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1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vk.com/id7301343</w:t>
              </w:r>
            </w:hyperlink>
          </w:p>
          <w:p w:rsidR="00B4320B" w:rsidRPr="000570BF" w:rsidRDefault="00B4320B" w:rsidP="00814FAF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vk.com/im?peers=c7_c3&amp;sel=c6</w:t>
              </w:r>
            </w:hyperlink>
          </w:p>
          <w:p w:rsidR="00B4320B" w:rsidRPr="000570BF" w:rsidRDefault="00B4320B" w:rsidP="00814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(беседа «Золотой ключик»)</w:t>
            </w:r>
            <w:r w:rsidRPr="000570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570BF">
              <w:rPr>
                <w:rFonts w:ascii="Times New Roman" w:hAnsi="Times New Roman" w:cs="Times New Roman"/>
              </w:rPr>
              <w:t>ауди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939" w:type="dxa"/>
          </w:tcPr>
          <w:p w:rsidR="00B4320B" w:rsidRPr="000570BF" w:rsidRDefault="00B4320B" w:rsidP="000572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0572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12 месяцев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Я в образе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Этюды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814FAF">
            <w:pPr>
              <w:rPr>
                <w:rFonts w:ascii="Times New Roman" w:hAnsi="Times New Roman" w:cs="Times New Roman"/>
              </w:rPr>
            </w:pPr>
            <w:hyperlink r:id="rId25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</w:t>
              </w:r>
              <w:r w:rsidRPr="000570BF">
                <w:rPr>
                  <w:rStyle w:val="Hyperlink"/>
                  <w:rFonts w:ascii="Times New Roman" w:hAnsi="Times New Roman"/>
                </w:rPr>
                <w:t>.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com</w:t>
              </w:r>
              <w:r w:rsidRPr="000570BF">
                <w:rPr>
                  <w:rStyle w:val="Hyperlink"/>
                  <w:rFonts w:ascii="Times New Roman" w:hAnsi="Times New Roman"/>
                </w:rPr>
                <w:t>/</w:t>
              </w:r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id</w:t>
              </w:r>
              <w:r w:rsidRPr="000570BF">
                <w:rPr>
                  <w:rStyle w:val="Hyperlink"/>
                  <w:rFonts w:ascii="Times New Roman" w:hAnsi="Times New Roman"/>
                </w:rPr>
                <w:t>7301343</w:t>
              </w:r>
            </w:hyperlink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" w:history="1">
              <w:r w:rsidRPr="000570BF">
                <w:rPr>
                  <w:rStyle w:val="Hyperlink"/>
                  <w:rFonts w:ascii="Times New Roman" w:hAnsi="Times New Roman"/>
                </w:rPr>
                <w:t>vk.com/im?peers=c6_c7&amp;sel=c3</w:t>
              </w:r>
            </w:hyperlink>
            <w:r w:rsidRPr="000570BF">
              <w:rPr>
                <w:rFonts w:ascii="Times New Roman" w:hAnsi="Times New Roman" w:cs="Times New Roman"/>
              </w:rPr>
              <w:t xml:space="preserve"> (беседа «Акцент»)      видео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Монологи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текстом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  <w:tr w:rsidR="00B4320B" w:rsidRPr="000570BF" w:rsidTr="2F304A02">
        <w:tc>
          <w:tcPr>
            <w:tcW w:w="1462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Муз.театр</w:t>
            </w:r>
          </w:p>
        </w:tc>
        <w:tc>
          <w:tcPr>
            <w:tcW w:w="1939" w:type="dxa"/>
          </w:tcPr>
          <w:p w:rsidR="00B4320B" w:rsidRPr="000570BF" w:rsidRDefault="00B4320B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4" w:type="dxa"/>
          </w:tcPr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Офлайн урок</w:t>
            </w:r>
          </w:p>
          <w:p w:rsidR="00B4320B" w:rsidRPr="000570BF" w:rsidRDefault="00B4320B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5 девчат</w:t>
            </w:r>
          </w:p>
        </w:tc>
        <w:tc>
          <w:tcPr>
            <w:tcW w:w="4478" w:type="dxa"/>
          </w:tcPr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>Работа над ролью</w:t>
            </w:r>
          </w:p>
          <w:p w:rsidR="00B4320B" w:rsidRPr="000570BF" w:rsidRDefault="00B4320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  <w:sz w:val="24"/>
                <w:szCs w:val="24"/>
              </w:rPr>
              <w:t>срок выполнения – 11.04.2020</w:t>
            </w:r>
          </w:p>
        </w:tc>
        <w:tc>
          <w:tcPr>
            <w:tcW w:w="2910" w:type="dxa"/>
          </w:tcPr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70BF">
              <w:rPr>
                <w:rFonts w:ascii="Times New Roman" w:hAnsi="Times New Roman" w:cs="Times New Roman"/>
              </w:rPr>
              <w:t xml:space="preserve">Аудио или видео файл с помощью любых средств ИКТ </w:t>
            </w:r>
            <w:r w:rsidRPr="000570BF">
              <w:rPr>
                <w:rFonts w:ascii="Times New Roman" w:hAnsi="Times New Roman" w:cs="Times New Roman"/>
                <w:lang w:val="en-US"/>
              </w:rPr>
              <w:t>Vk</w:t>
            </w:r>
            <w:r w:rsidRPr="000570BF">
              <w:rPr>
                <w:rFonts w:ascii="Times New Roman" w:hAnsi="Times New Roman" w:cs="Times New Roman"/>
              </w:rPr>
              <w:t>.</w:t>
            </w:r>
            <w:r w:rsidRPr="000570BF">
              <w:rPr>
                <w:rFonts w:ascii="Times New Roman" w:hAnsi="Times New Roman" w:cs="Times New Roman"/>
                <w:lang w:val="en-US"/>
              </w:rPr>
              <w:t>com</w:t>
            </w:r>
            <w:r w:rsidRPr="000570BF">
              <w:rPr>
                <w:rFonts w:ascii="Times New Roman" w:hAnsi="Times New Roman" w:cs="Times New Roman"/>
              </w:rPr>
              <w:t>/</w:t>
            </w:r>
            <w:r w:rsidRPr="000570BF">
              <w:rPr>
                <w:rFonts w:ascii="Times New Roman" w:hAnsi="Times New Roman" w:cs="Times New Roman"/>
                <w:lang w:val="en-US"/>
              </w:rPr>
              <w:t>id</w:t>
            </w:r>
            <w:r w:rsidRPr="000570BF">
              <w:rPr>
                <w:rFonts w:ascii="Times New Roman" w:hAnsi="Times New Roman" w:cs="Times New Roman"/>
              </w:rPr>
              <w:t>7301343</w:t>
            </w:r>
          </w:p>
          <w:p w:rsidR="00B4320B" w:rsidRPr="000570BF" w:rsidRDefault="00B4320B" w:rsidP="004B0C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8" w:history="1">
              <w:r w:rsidRPr="000570BF">
                <w:rPr>
                  <w:rStyle w:val="Hyperlink"/>
                  <w:rFonts w:ascii="Times New Roman" w:hAnsi="Times New Roman"/>
                  <w:lang w:val="en-US"/>
                </w:rPr>
                <w:t>vk.com/im?peers=c6&amp;sel=c8</w:t>
              </w:r>
            </w:hyperlink>
            <w:r w:rsidRPr="000570BF">
              <w:rPr>
                <w:rFonts w:ascii="Times New Roman" w:hAnsi="Times New Roman" w:cs="Times New Roman"/>
                <w:lang w:val="en-US"/>
              </w:rPr>
              <w:t xml:space="preserve">    </w:t>
            </w:r>
          </w:p>
        </w:tc>
      </w:tr>
    </w:tbl>
    <w:p w:rsidR="00B4320B" w:rsidRPr="000570BF" w:rsidRDefault="00B4320B">
      <w:pPr>
        <w:rPr>
          <w:rFonts w:ascii="Times New Roman" w:hAnsi="Times New Roman" w:cs="Times New Roman"/>
          <w:lang w:val="en-US"/>
        </w:rPr>
      </w:pPr>
    </w:p>
    <w:p w:rsidR="00B4320B" w:rsidRPr="000570BF" w:rsidRDefault="00B4320B">
      <w:pPr>
        <w:rPr>
          <w:rFonts w:ascii="Times New Roman" w:hAnsi="Times New Roman" w:cs="Times New Roman"/>
          <w:lang w:val="en-US"/>
        </w:rPr>
      </w:pPr>
    </w:p>
    <w:p w:rsidR="00B4320B" w:rsidRPr="004B0C5F" w:rsidRDefault="00B4320B">
      <w:pPr>
        <w:rPr>
          <w:lang w:val="en-US"/>
        </w:rPr>
      </w:pPr>
    </w:p>
    <w:p w:rsidR="00B4320B" w:rsidRPr="004B0C5F" w:rsidRDefault="00B4320B" w:rsidP="00B40D25">
      <w:pPr>
        <w:rPr>
          <w:lang w:val="en-US"/>
        </w:rPr>
      </w:pPr>
    </w:p>
    <w:p w:rsidR="00B4320B" w:rsidRPr="004B0C5F" w:rsidRDefault="00B4320B">
      <w:pPr>
        <w:rPr>
          <w:lang w:val="en-US"/>
        </w:rPr>
      </w:pPr>
    </w:p>
    <w:sectPr w:rsidR="00B4320B" w:rsidRPr="004B0C5F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D35"/>
    <w:multiLevelType w:val="hybridMultilevel"/>
    <w:tmpl w:val="BDDE7130"/>
    <w:lvl w:ilvl="0" w:tplc="C5341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09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2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0B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4B9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70A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0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29E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0C8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570BF"/>
    <w:rsid w:val="000572D0"/>
    <w:rsid w:val="001E40D5"/>
    <w:rsid w:val="00266F5D"/>
    <w:rsid w:val="00321146"/>
    <w:rsid w:val="003A092C"/>
    <w:rsid w:val="003F55BF"/>
    <w:rsid w:val="00407FF2"/>
    <w:rsid w:val="00472673"/>
    <w:rsid w:val="004B0C5F"/>
    <w:rsid w:val="006C1D1E"/>
    <w:rsid w:val="006E4ADA"/>
    <w:rsid w:val="007D5C37"/>
    <w:rsid w:val="00814FAF"/>
    <w:rsid w:val="0091188B"/>
    <w:rsid w:val="009771F4"/>
    <w:rsid w:val="009A1555"/>
    <w:rsid w:val="00A37FFC"/>
    <w:rsid w:val="00AD0CF9"/>
    <w:rsid w:val="00B40D25"/>
    <w:rsid w:val="00B4320B"/>
    <w:rsid w:val="00B474C5"/>
    <w:rsid w:val="00B9154D"/>
    <w:rsid w:val="00C86BD3"/>
    <w:rsid w:val="00CA378C"/>
    <w:rsid w:val="00CC2540"/>
    <w:rsid w:val="00E97D21"/>
    <w:rsid w:val="00ED2429"/>
    <w:rsid w:val="00F562E0"/>
    <w:rsid w:val="00F94A80"/>
    <w:rsid w:val="00FA7410"/>
    <w:rsid w:val="2F304A02"/>
    <w:rsid w:val="6591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2429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F55BF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2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peers=c6&amp;sel=c8" TargetMode="External"/><Relationship Id="rId13" Type="http://schemas.openxmlformats.org/officeDocument/2006/relationships/hyperlink" Target="https://vk.com/im?peers=c6&amp;sel=c8" TargetMode="External"/><Relationship Id="rId18" Type="http://schemas.openxmlformats.org/officeDocument/2006/relationships/hyperlink" Target="https://vk.com/im?peers=c6&amp;sel=c8" TargetMode="External"/><Relationship Id="rId26" Type="http://schemas.openxmlformats.org/officeDocument/2006/relationships/hyperlink" Target="https://vk.com/im?peers=c6_c7&amp;sel=c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m?peers=c6&amp;sel=c8" TargetMode="External"/><Relationship Id="rId7" Type="http://schemas.openxmlformats.org/officeDocument/2006/relationships/hyperlink" Target="https://vk.com/im?peers=c6&amp;sel=c8" TargetMode="External"/><Relationship Id="rId12" Type="http://schemas.openxmlformats.org/officeDocument/2006/relationships/hyperlink" Target="https://vk.com/im?peers=c6&amp;sel=c8" TargetMode="External"/><Relationship Id="rId17" Type="http://schemas.openxmlformats.org/officeDocument/2006/relationships/hyperlink" Target="https://vk.com/im?peers=c7_c3&amp;sel=c6" TargetMode="External"/><Relationship Id="rId25" Type="http://schemas.openxmlformats.org/officeDocument/2006/relationships/hyperlink" Target="https://vk.com/id73013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7301343" TargetMode="External"/><Relationship Id="rId20" Type="http://schemas.openxmlformats.org/officeDocument/2006/relationships/hyperlink" Target="https://vk.com/im?peers=c6&amp;sel=c8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6&amp;sel=c8" TargetMode="External"/><Relationship Id="rId11" Type="http://schemas.openxmlformats.org/officeDocument/2006/relationships/hyperlink" Target="https://vk.com/im?peers=c6&amp;sel=c8" TargetMode="External"/><Relationship Id="rId24" Type="http://schemas.openxmlformats.org/officeDocument/2006/relationships/hyperlink" Target="https://vk.com/im?peers=c6&amp;sel=c8" TargetMode="External"/><Relationship Id="rId5" Type="http://schemas.openxmlformats.org/officeDocument/2006/relationships/hyperlink" Target="https://vk.com/im?peers=c6&amp;sel=c8" TargetMode="External"/><Relationship Id="rId15" Type="http://schemas.openxmlformats.org/officeDocument/2006/relationships/hyperlink" Target="https://vk.com/im?peers=c6&amp;sel=c8" TargetMode="External"/><Relationship Id="rId23" Type="http://schemas.openxmlformats.org/officeDocument/2006/relationships/hyperlink" Target="https://vk.com/im?peers=c7_c3&amp;sel=c6" TargetMode="External"/><Relationship Id="rId28" Type="http://schemas.openxmlformats.org/officeDocument/2006/relationships/hyperlink" Target="https://vk.com/im?peers=c6&amp;sel=c8" TargetMode="External"/><Relationship Id="rId10" Type="http://schemas.openxmlformats.org/officeDocument/2006/relationships/hyperlink" Target="https://vk.com/im?peers=c6&amp;sel=c8" TargetMode="External"/><Relationship Id="rId19" Type="http://schemas.openxmlformats.org/officeDocument/2006/relationships/hyperlink" Target="https://vk.com/im?peers=c6&amp;sel=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6&amp;sel=c8" TargetMode="External"/><Relationship Id="rId14" Type="http://schemas.openxmlformats.org/officeDocument/2006/relationships/hyperlink" Target="https://vk.com/im?peers=c6&amp;sel=c8" TargetMode="External"/><Relationship Id="rId22" Type="http://schemas.openxmlformats.org/officeDocument/2006/relationships/hyperlink" Target="https://vk.com/id7301343" TargetMode="External"/><Relationship Id="rId27" Type="http://schemas.openxmlformats.org/officeDocument/2006/relationships/hyperlink" Target="https://vk.com/im?peers=c6&amp;sel=c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843</Words>
  <Characters>4809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13</cp:revision>
  <cp:lastPrinted>2020-04-06T11:55:00Z</cp:lastPrinted>
  <dcterms:created xsi:type="dcterms:W3CDTF">2020-03-24T16:58:00Z</dcterms:created>
  <dcterms:modified xsi:type="dcterms:W3CDTF">2020-04-07T12:23:00Z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