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9"/>
        <w:gridCol w:w="1634"/>
        <w:gridCol w:w="1896"/>
        <w:gridCol w:w="2887"/>
        <w:gridCol w:w="3662"/>
        <w:gridCol w:w="2952"/>
      </w:tblGrid>
      <w:tr w:rsidR="000779C1" w:rsidRPr="00407FF2" w:rsidTr="00B9154D">
        <w:trPr>
          <w:trHeight w:val="450"/>
        </w:trPr>
        <w:tc>
          <w:tcPr>
            <w:tcW w:w="14400" w:type="dxa"/>
            <w:gridSpan w:val="6"/>
          </w:tcPr>
          <w:p w:rsidR="000779C1" w:rsidRDefault="000779C1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Художественное отделение МБУ ДО ШИ им. М.А. Балакирева</w:t>
            </w:r>
          </w:p>
          <w:p w:rsidR="000779C1" w:rsidRDefault="000779C1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– Федосеев Олег Владимирович</w:t>
            </w:r>
          </w:p>
          <w:p w:rsidR="000779C1" w:rsidRPr="00B40D25" w:rsidRDefault="000779C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– 06.04.2020-11</w:t>
            </w:r>
            <w:r w:rsidRPr="00B40D2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0779C1" w:rsidRPr="00FF2AEA" w:rsidTr="00FF2AEA">
        <w:tc>
          <w:tcPr>
            <w:tcW w:w="1369" w:type="dxa"/>
          </w:tcPr>
          <w:p w:rsidR="000779C1" w:rsidRPr="00FF2AEA" w:rsidRDefault="000779C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Класс/ программа</w:t>
            </w:r>
          </w:p>
        </w:tc>
        <w:tc>
          <w:tcPr>
            <w:tcW w:w="1634" w:type="dxa"/>
          </w:tcPr>
          <w:p w:rsidR="000779C1" w:rsidRPr="00FF2AEA" w:rsidRDefault="000779C1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0779C1" w:rsidRPr="00FF2AEA" w:rsidRDefault="000779C1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0779C1" w:rsidRPr="00FF2AEA" w:rsidRDefault="000779C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Форма дистанционного</w:t>
            </w:r>
          </w:p>
          <w:p w:rsidR="000779C1" w:rsidRPr="00FF2AEA" w:rsidRDefault="000779C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0779C1" w:rsidRPr="00FF2AEA" w:rsidRDefault="000779C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0779C1" w:rsidRPr="00FF2AEA" w:rsidRDefault="000779C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62" w:type="dxa"/>
          </w:tcPr>
          <w:p w:rsidR="000779C1" w:rsidRPr="00FF2AEA" w:rsidRDefault="000779C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/срок выполнения </w:t>
            </w:r>
          </w:p>
        </w:tc>
        <w:tc>
          <w:tcPr>
            <w:tcW w:w="2952" w:type="dxa"/>
          </w:tcPr>
          <w:p w:rsidR="000779C1" w:rsidRPr="00FF2AEA" w:rsidRDefault="000779C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0779C1" w:rsidRPr="00A055A5" w:rsidTr="00FF2AEA">
        <w:tc>
          <w:tcPr>
            <w:tcW w:w="1369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3(3)  </w:t>
            </w:r>
          </w:p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34" w:type="dxa"/>
          </w:tcPr>
          <w:p w:rsidR="000779C1" w:rsidRPr="00A055A5" w:rsidRDefault="000779C1" w:rsidP="00F94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96" w:type="dxa"/>
          </w:tcPr>
          <w:p w:rsidR="000779C1" w:rsidRPr="00A055A5" w:rsidRDefault="000779C1" w:rsidP="00B47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0779C1" w:rsidRPr="00A055A5" w:rsidRDefault="000779C1" w:rsidP="001E40D5">
            <w:pPr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Этюды предметов быта</w:t>
            </w:r>
          </w:p>
        </w:tc>
        <w:tc>
          <w:tcPr>
            <w:tcW w:w="366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Нарисовать предметы быта </w:t>
            </w:r>
            <w:r w:rsidRPr="00A055A5">
              <w:rPr>
                <w:rFonts w:ascii="Times New Roman" w:hAnsi="Times New Roman" w:cs="Times New Roman"/>
                <w:lang w:val="en-US"/>
              </w:rPr>
              <w:t>ala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prima</w:t>
            </w:r>
          </w:p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срок выполнения – 11.04.2020</w:t>
            </w:r>
          </w:p>
        </w:tc>
        <w:tc>
          <w:tcPr>
            <w:tcW w:w="2952" w:type="dxa"/>
          </w:tcPr>
          <w:p w:rsidR="000779C1" w:rsidRPr="00A055A5" w:rsidRDefault="000779C1" w:rsidP="00A05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r w:rsidRPr="00A055A5">
              <w:rPr>
                <w:rFonts w:ascii="Times New Roman" w:hAnsi="Times New Roman" w:cs="Times New Roman"/>
              </w:rPr>
              <w:t>_</w:t>
            </w:r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r w:rsidRPr="00A055A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79C1" w:rsidRPr="00A055A5" w:rsidTr="00FF2AEA">
        <w:tc>
          <w:tcPr>
            <w:tcW w:w="1369" w:type="dxa"/>
          </w:tcPr>
          <w:p w:rsidR="000779C1" w:rsidRPr="00A055A5" w:rsidRDefault="000779C1" w:rsidP="00C763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3(3)  </w:t>
            </w:r>
          </w:p>
          <w:p w:rsidR="000779C1" w:rsidRPr="00A055A5" w:rsidRDefault="000779C1" w:rsidP="00C763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34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1896" w:type="dxa"/>
          </w:tcPr>
          <w:p w:rsidR="000779C1" w:rsidRPr="00A055A5" w:rsidRDefault="000779C1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Беседа о дымковской игрушке</w:t>
            </w:r>
          </w:p>
        </w:tc>
        <w:tc>
          <w:tcPr>
            <w:tcW w:w="366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Перейти по ссылке</w:t>
            </w:r>
            <w:r w:rsidRPr="00A055A5">
              <w:rPr>
                <w:rFonts w:ascii="Times New Roman" w:hAnsi="Times New Roman" w:cs="Times New Roman"/>
              </w:rPr>
              <w:br/>
            </w:r>
            <w:hyperlink r:id="rId4" w:history="1">
              <w:r w:rsidRPr="00A055A5">
                <w:rPr>
                  <w:rStyle w:val="Hyperlink"/>
                  <w:rFonts w:ascii="Times New Roman" w:hAnsi="Times New Roman"/>
                </w:rPr>
                <w:t>https://youtu.be/qZ7m7eTer-8</w:t>
              </w:r>
            </w:hyperlink>
            <w:r w:rsidRPr="00A055A5">
              <w:rPr>
                <w:rFonts w:ascii="Times New Roman" w:hAnsi="Times New Roman" w:cs="Times New Roman"/>
              </w:rPr>
              <w:t>, ответить на вопросы из теста</w:t>
            </w:r>
          </w:p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срок выполнения – 11.04.2020</w:t>
            </w:r>
          </w:p>
        </w:tc>
        <w:tc>
          <w:tcPr>
            <w:tcW w:w="295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r w:rsidRPr="00A055A5">
              <w:rPr>
                <w:rFonts w:ascii="Times New Roman" w:hAnsi="Times New Roman" w:cs="Times New Roman"/>
              </w:rPr>
              <w:t>_</w:t>
            </w:r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0779C1" w:rsidRPr="00A055A5" w:rsidTr="00FF2AEA">
        <w:tc>
          <w:tcPr>
            <w:tcW w:w="1369" w:type="dxa"/>
          </w:tcPr>
          <w:p w:rsidR="000779C1" w:rsidRPr="00A055A5" w:rsidRDefault="000779C1" w:rsidP="00C763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3(3)  </w:t>
            </w:r>
          </w:p>
          <w:p w:rsidR="000779C1" w:rsidRPr="00A055A5" w:rsidRDefault="000779C1" w:rsidP="00C763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34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96" w:type="dxa"/>
          </w:tcPr>
          <w:p w:rsidR="000779C1" w:rsidRPr="00A055A5" w:rsidRDefault="000779C1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0779C1" w:rsidRPr="00A055A5" w:rsidRDefault="000779C1" w:rsidP="0072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Рисунок предметов быта цилиндрической  формы</w:t>
            </w:r>
          </w:p>
        </w:tc>
        <w:tc>
          <w:tcPr>
            <w:tcW w:w="366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Нарисовать на листе формата А4 конструктивный рисунок предметов быта с введение тона.</w:t>
            </w:r>
          </w:p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срок выполнения – 11.04.2020</w:t>
            </w:r>
          </w:p>
        </w:tc>
        <w:tc>
          <w:tcPr>
            <w:tcW w:w="295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r w:rsidRPr="00A055A5">
              <w:rPr>
                <w:rFonts w:ascii="Times New Roman" w:hAnsi="Times New Roman" w:cs="Times New Roman"/>
              </w:rPr>
              <w:t>_</w:t>
            </w:r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0779C1" w:rsidRPr="00A055A5" w:rsidTr="00FF2AEA">
        <w:tc>
          <w:tcPr>
            <w:tcW w:w="1369" w:type="dxa"/>
          </w:tcPr>
          <w:p w:rsidR="000779C1" w:rsidRPr="00A055A5" w:rsidRDefault="000779C1" w:rsidP="00C763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3(3)  </w:t>
            </w:r>
          </w:p>
          <w:p w:rsidR="000779C1" w:rsidRPr="00A055A5" w:rsidRDefault="000779C1" w:rsidP="00C763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34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Композиция</w:t>
            </w:r>
          </w:p>
        </w:tc>
        <w:tc>
          <w:tcPr>
            <w:tcW w:w="1896" w:type="dxa"/>
          </w:tcPr>
          <w:p w:rsidR="000779C1" w:rsidRPr="00A055A5" w:rsidRDefault="000779C1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Сюжетная многофигурная композици «Профессии»</w:t>
            </w:r>
          </w:p>
        </w:tc>
        <w:tc>
          <w:tcPr>
            <w:tcW w:w="366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1. Предоставить эскиз композиции.</w:t>
            </w:r>
          </w:p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2. После разбора и утверждения эскиза, приступить к переносу на формат А3.</w:t>
            </w:r>
          </w:p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3. Выполнить композицию в цвете. Материал – гуашь.</w:t>
            </w:r>
          </w:p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срок выполнения – 11.04.2020</w:t>
            </w:r>
          </w:p>
        </w:tc>
        <w:tc>
          <w:tcPr>
            <w:tcW w:w="295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r w:rsidRPr="00A055A5">
              <w:rPr>
                <w:rFonts w:ascii="Times New Roman" w:hAnsi="Times New Roman" w:cs="Times New Roman"/>
              </w:rPr>
              <w:t>_</w:t>
            </w:r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0779C1" w:rsidRPr="00A055A5" w:rsidTr="00FF2AEA">
        <w:tc>
          <w:tcPr>
            <w:tcW w:w="1369" w:type="dxa"/>
          </w:tcPr>
          <w:p w:rsidR="000779C1" w:rsidRPr="00A055A5" w:rsidRDefault="000779C1" w:rsidP="00536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1634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1896" w:type="dxa"/>
          </w:tcPr>
          <w:p w:rsidR="000779C1" w:rsidRPr="00A055A5" w:rsidRDefault="000779C1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  <w:p w:rsidR="000779C1" w:rsidRPr="00A055A5" w:rsidRDefault="000779C1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Оригами</w:t>
            </w:r>
          </w:p>
        </w:tc>
        <w:tc>
          <w:tcPr>
            <w:tcW w:w="366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Поэтапно сложить фигурку, повторяя действия преподавателя.</w:t>
            </w:r>
          </w:p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срок выполнения – 11.04.2020</w:t>
            </w:r>
          </w:p>
        </w:tc>
        <w:tc>
          <w:tcPr>
            <w:tcW w:w="295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r w:rsidRPr="00A055A5">
              <w:rPr>
                <w:rFonts w:ascii="Times New Roman" w:hAnsi="Times New Roman" w:cs="Times New Roman"/>
              </w:rPr>
              <w:t>_</w:t>
            </w:r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0779C1" w:rsidRPr="00A055A5" w:rsidTr="00FF2AEA">
        <w:tc>
          <w:tcPr>
            <w:tcW w:w="1369" w:type="dxa"/>
          </w:tcPr>
          <w:p w:rsidR="000779C1" w:rsidRPr="00A055A5" w:rsidRDefault="000779C1" w:rsidP="009F5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1634" w:type="dxa"/>
          </w:tcPr>
          <w:p w:rsidR="000779C1" w:rsidRPr="00A055A5" w:rsidRDefault="000779C1" w:rsidP="009F5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96" w:type="dxa"/>
          </w:tcPr>
          <w:p w:rsidR="000779C1" w:rsidRPr="00A055A5" w:rsidRDefault="000779C1" w:rsidP="009F5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  <w:p w:rsidR="000779C1" w:rsidRPr="00A055A5" w:rsidRDefault="000779C1" w:rsidP="009F5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Композиция «подводный мир»</w:t>
            </w:r>
          </w:p>
        </w:tc>
        <w:tc>
          <w:tcPr>
            <w:tcW w:w="366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Нарисовать на формате А3, обитателей подводных глубин (рыб, ракушки, водоросли, морские звезды).</w:t>
            </w:r>
          </w:p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срок выполнения – 11.04.2020</w:t>
            </w:r>
          </w:p>
        </w:tc>
        <w:tc>
          <w:tcPr>
            <w:tcW w:w="295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r w:rsidRPr="00A055A5">
              <w:rPr>
                <w:rFonts w:ascii="Times New Roman" w:hAnsi="Times New Roman" w:cs="Times New Roman"/>
              </w:rPr>
              <w:t>_</w:t>
            </w:r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0779C1" w:rsidRPr="00A055A5" w:rsidTr="00FF2AEA">
        <w:tc>
          <w:tcPr>
            <w:tcW w:w="1369" w:type="dxa"/>
          </w:tcPr>
          <w:p w:rsidR="000779C1" w:rsidRPr="00A055A5" w:rsidRDefault="000779C1" w:rsidP="009F5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1634" w:type="dxa"/>
          </w:tcPr>
          <w:p w:rsidR="000779C1" w:rsidRPr="00A055A5" w:rsidRDefault="000779C1" w:rsidP="009F5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1896" w:type="dxa"/>
          </w:tcPr>
          <w:p w:rsidR="000779C1" w:rsidRPr="00A055A5" w:rsidRDefault="000779C1" w:rsidP="009F5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  <w:p w:rsidR="000779C1" w:rsidRPr="00A055A5" w:rsidRDefault="000779C1" w:rsidP="009F5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Лепка фигурки «Козленок»</w:t>
            </w:r>
          </w:p>
        </w:tc>
        <w:tc>
          <w:tcPr>
            <w:tcW w:w="366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Слепить фигурку козлика из пластилина</w:t>
            </w:r>
          </w:p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срок выполнения – 11.04.2020</w:t>
            </w:r>
          </w:p>
        </w:tc>
        <w:tc>
          <w:tcPr>
            <w:tcW w:w="295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r w:rsidRPr="00A055A5">
              <w:rPr>
                <w:rFonts w:ascii="Times New Roman" w:hAnsi="Times New Roman" w:cs="Times New Roman"/>
              </w:rPr>
              <w:t>_</w:t>
            </w:r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0779C1" w:rsidRPr="00A055A5" w:rsidTr="00FF2AEA">
        <w:tc>
          <w:tcPr>
            <w:tcW w:w="1369" w:type="dxa"/>
          </w:tcPr>
          <w:p w:rsidR="000779C1" w:rsidRPr="00A055A5" w:rsidRDefault="000779C1" w:rsidP="009F5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634" w:type="dxa"/>
          </w:tcPr>
          <w:p w:rsidR="000779C1" w:rsidRPr="00A055A5" w:rsidRDefault="000779C1" w:rsidP="009F5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96" w:type="dxa"/>
          </w:tcPr>
          <w:p w:rsidR="000779C1" w:rsidRPr="00A055A5" w:rsidRDefault="000779C1" w:rsidP="009F5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0779C1" w:rsidRPr="00A055A5" w:rsidRDefault="000779C1" w:rsidP="0072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Рисунок предметов быта комбинированной  формы</w:t>
            </w:r>
          </w:p>
        </w:tc>
        <w:tc>
          <w:tcPr>
            <w:tcW w:w="366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Нарисовать на листе формата А3 конструктивный рисунок предметов быта с введение тона.</w:t>
            </w:r>
          </w:p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срок выполнения – 11.04.2020</w:t>
            </w:r>
          </w:p>
        </w:tc>
        <w:tc>
          <w:tcPr>
            <w:tcW w:w="295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r w:rsidRPr="00A055A5">
              <w:rPr>
                <w:rFonts w:ascii="Times New Roman" w:hAnsi="Times New Roman" w:cs="Times New Roman"/>
              </w:rPr>
              <w:t>_</w:t>
            </w:r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0779C1" w:rsidRPr="00A055A5" w:rsidTr="00FF2AEA">
        <w:tc>
          <w:tcPr>
            <w:tcW w:w="1369" w:type="dxa"/>
          </w:tcPr>
          <w:p w:rsidR="000779C1" w:rsidRPr="00A055A5" w:rsidRDefault="000779C1" w:rsidP="00C2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634" w:type="dxa"/>
          </w:tcPr>
          <w:p w:rsidR="000779C1" w:rsidRPr="00A055A5" w:rsidRDefault="000779C1" w:rsidP="009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96" w:type="dxa"/>
          </w:tcPr>
          <w:p w:rsidR="000779C1" w:rsidRPr="00A055A5" w:rsidRDefault="000779C1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  <w:p w:rsidR="000779C1" w:rsidRPr="00A055A5" w:rsidRDefault="000779C1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Этюды овощей и фруктов</w:t>
            </w:r>
          </w:p>
        </w:tc>
        <w:tc>
          <w:tcPr>
            <w:tcW w:w="366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На формате а4, а5 выполнить этюд</w:t>
            </w:r>
          </w:p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срок выполнения – 11.04.2020</w:t>
            </w:r>
          </w:p>
        </w:tc>
        <w:tc>
          <w:tcPr>
            <w:tcW w:w="295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r w:rsidRPr="00A055A5">
              <w:rPr>
                <w:rFonts w:ascii="Times New Roman" w:hAnsi="Times New Roman" w:cs="Times New Roman"/>
              </w:rPr>
              <w:t>_</w:t>
            </w:r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0779C1" w:rsidRPr="00A055A5" w:rsidTr="00FF2AEA">
        <w:tc>
          <w:tcPr>
            <w:tcW w:w="1369" w:type="dxa"/>
          </w:tcPr>
          <w:p w:rsidR="000779C1" w:rsidRPr="00A055A5" w:rsidRDefault="000779C1" w:rsidP="00C2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634" w:type="dxa"/>
          </w:tcPr>
          <w:p w:rsidR="000779C1" w:rsidRPr="00A055A5" w:rsidRDefault="000779C1" w:rsidP="009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Композиция</w:t>
            </w:r>
          </w:p>
        </w:tc>
        <w:tc>
          <w:tcPr>
            <w:tcW w:w="1896" w:type="dxa"/>
          </w:tcPr>
          <w:p w:rsidR="000779C1" w:rsidRPr="00A055A5" w:rsidRDefault="000779C1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Сюжетная одно-двухфигурнаякомпозиция «Мой домашний мир»</w:t>
            </w:r>
          </w:p>
        </w:tc>
        <w:tc>
          <w:tcPr>
            <w:tcW w:w="366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Нарисовать бытовую ситуацию из домашней жизни (уборка по дому, готовка еды, выполнение уроков и заданий, игры с животными и т. д.)</w:t>
            </w:r>
          </w:p>
          <w:p w:rsidR="000779C1" w:rsidRPr="00A055A5" w:rsidRDefault="000779C1" w:rsidP="00697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1. Предоставить эскиз композиции.</w:t>
            </w:r>
          </w:p>
          <w:p w:rsidR="000779C1" w:rsidRPr="00A055A5" w:rsidRDefault="000779C1" w:rsidP="00697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2. После разбора и утверждения эскиза, приступить к переносу на формат А3.</w:t>
            </w:r>
          </w:p>
          <w:p w:rsidR="000779C1" w:rsidRPr="00A055A5" w:rsidRDefault="000779C1" w:rsidP="00697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3. Выполнить композицию в цвете. Материал – гуашь.</w:t>
            </w:r>
          </w:p>
          <w:p w:rsidR="000779C1" w:rsidRPr="00A055A5" w:rsidRDefault="000779C1" w:rsidP="00697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срок выполнения – 11.04.2020</w:t>
            </w:r>
          </w:p>
        </w:tc>
        <w:tc>
          <w:tcPr>
            <w:tcW w:w="295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r w:rsidRPr="00A055A5">
              <w:rPr>
                <w:rFonts w:ascii="Times New Roman" w:hAnsi="Times New Roman" w:cs="Times New Roman"/>
              </w:rPr>
              <w:t>_</w:t>
            </w:r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0779C1" w:rsidRPr="00A055A5" w:rsidTr="00FF2AEA">
        <w:tc>
          <w:tcPr>
            <w:tcW w:w="1369" w:type="dxa"/>
          </w:tcPr>
          <w:p w:rsidR="000779C1" w:rsidRPr="00A055A5" w:rsidRDefault="000779C1" w:rsidP="00C2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2(3) 2 ст</w:t>
            </w:r>
          </w:p>
          <w:p w:rsidR="000779C1" w:rsidRPr="00A055A5" w:rsidRDefault="000779C1" w:rsidP="00C2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34" w:type="dxa"/>
          </w:tcPr>
          <w:p w:rsidR="000779C1" w:rsidRPr="00A055A5" w:rsidRDefault="000779C1" w:rsidP="009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96" w:type="dxa"/>
          </w:tcPr>
          <w:p w:rsidR="000779C1" w:rsidRPr="00A055A5" w:rsidRDefault="000779C1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Этюд предмета быта</w:t>
            </w:r>
          </w:p>
        </w:tc>
        <w:tc>
          <w:tcPr>
            <w:tcW w:w="3662" w:type="dxa"/>
          </w:tcPr>
          <w:p w:rsidR="000779C1" w:rsidRPr="00A055A5" w:rsidRDefault="000779C1" w:rsidP="002A3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Выполнить акварелью на листе А4 этюд любого объекта (вид из окна, комнатное растение, игрушка, посуда или др.).</w:t>
            </w:r>
          </w:p>
          <w:p w:rsidR="000779C1" w:rsidRPr="00A055A5" w:rsidRDefault="000779C1" w:rsidP="002A3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79C1" w:rsidRPr="00A055A5" w:rsidRDefault="000779C1" w:rsidP="002A3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срок выполнения – 11.04.2020</w:t>
            </w:r>
          </w:p>
          <w:p w:rsidR="000779C1" w:rsidRPr="00A055A5" w:rsidRDefault="000779C1" w:rsidP="002A3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r w:rsidRPr="00A055A5">
              <w:rPr>
                <w:rFonts w:ascii="Times New Roman" w:hAnsi="Times New Roman" w:cs="Times New Roman"/>
              </w:rPr>
              <w:t>_</w:t>
            </w:r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0779C1" w:rsidRPr="00A055A5" w:rsidTr="00FF2AEA">
        <w:tc>
          <w:tcPr>
            <w:tcW w:w="1369" w:type="dxa"/>
          </w:tcPr>
          <w:p w:rsidR="000779C1" w:rsidRPr="00A055A5" w:rsidRDefault="000779C1" w:rsidP="00643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2(3) 2 ст</w:t>
            </w:r>
          </w:p>
          <w:p w:rsidR="000779C1" w:rsidRPr="00A055A5" w:rsidRDefault="000779C1" w:rsidP="00643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34" w:type="dxa"/>
          </w:tcPr>
          <w:p w:rsidR="000779C1" w:rsidRPr="00A055A5" w:rsidRDefault="000779C1" w:rsidP="009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1896" w:type="dxa"/>
          </w:tcPr>
          <w:p w:rsidR="000779C1" w:rsidRPr="00A055A5" w:rsidRDefault="000779C1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Беседа о дымковской игрушке</w:t>
            </w:r>
          </w:p>
        </w:tc>
        <w:tc>
          <w:tcPr>
            <w:tcW w:w="366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Перейти по ссылке</w:t>
            </w:r>
            <w:r w:rsidRPr="00A055A5">
              <w:rPr>
                <w:rFonts w:ascii="Times New Roman" w:hAnsi="Times New Roman" w:cs="Times New Roman"/>
              </w:rPr>
              <w:br/>
            </w:r>
            <w:hyperlink r:id="rId5" w:history="1">
              <w:r w:rsidRPr="00A055A5">
                <w:rPr>
                  <w:rStyle w:val="Hyperlink"/>
                  <w:rFonts w:ascii="Times New Roman" w:hAnsi="Times New Roman"/>
                </w:rPr>
                <w:t>https://youtu.be/qZ7m7eTer-8</w:t>
              </w:r>
            </w:hyperlink>
            <w:r w:rsidRPr="00A055A5">
              <w:rPr>
                <w:rFonts w:ascii="Times New Roman" w:hAnsi="Times New Roman" w:cs="Times New Roman"/>
              </w:rPr>
              <w:t>, ответить на вопросы из теста</w:t>
            </w:r>
          </w:p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срок выполнения – 11.04.2020</w:t>
            </w:r>
          </w:p>
        </w:tc>
        <w:tc>
          <w:tcPr>
            <w:tcW w:w="295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r w:rsidRPr="00A055A5">
              <w:rPr>
                <w:rFonts w:ascii="Times New Roman" w:hAnsi="Times New Roman" w:cs="Times New Roman"/>
              </w:rPr>
              <w:t>_</w:t>
            </w:r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0779C1" w:rsidRPr="00A055A5" w:rsidTr="00FF2AEA">
        <w:tc>
          <w:tcPr>
            <w:tcW w:w="1369" w:type="dxa"/>
          </w:tcPr>
          <w:p w:rsidR="000779C1" w:rsidRPr="00A055A5" w:rsidRDefault="000779C1" w:rsidP="00643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2(3) 2 ст</w:t>
            </w:r>
          </w:p>
          <w:p w:rsidR="000779C1" w:rsidRPr="00A055A5" w:rsidRDefault="000779C1" w:rsidP="00643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34" w:type="dxa"/>
          </w:tcPr>
          <w:p w:rsidR="000779C1" w:rsidRPr="00A055A5" w:rsidRDefault="000779C1" w:rsidP="009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История ИЗО</w:t>
            </w:r>
          </w:p>
        </w:tc>
        <w:tc>
          <w:tcPr>
            <w:tcW w:w="1896" w:type="dxa"/>
          </w:tcPr>
          <w:p w:rsidR="000779C1" w:rsidRPr="00A055A5" w:rsidRDefault="000779C1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Средневековый витраж</w:t>
            </w:r>
          </w:p>
        </w:tc>
        <w:tc>
          <w:tcPr>
            <w:tcW w:w="366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Перейти по ссылке </w:t>
            </w:r>
            <w:r w:rsidRPr="00A055A5">
              <w:rPr>
                <w:rFonts w:ascii="Times New Roman" w:hAnsi="Times New Roman" w:cs="Times New Roman"/>
              </w:rPr>
              <w:br/>
            </w:r>
            <w:hyperlink r:id="rId6" w:history="1">
              <w:r w:rsidRPr="00A055A5">
                <w:rPr>
                  <w:rStyle w:val="Hyperlink"/>
                  <w:rFonts w:ascii="Times New Roman" w:hAnsi="Times New Roman"/>
                </w:rPr>
                <w:t>https://arzamas.academy/mag/453-vitrazh</w:t>
              </w:r>
            </w:hyperlink>
          </w:p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ответить на вопросы из теста</w:t>
            </w:r>
          </w:p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срок выполнения – 11.04.2020</w:t>
            </w:r>
          </w:p>
        </w:tc>
        <w:tc>
          <w:tcPr>
            <w:tcW w:w="295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r w:rsidRPr="00A055A5">
              <w:rPr>
                <w:rFonts w:ascii="Times New Roman" w:hAnsi="Times New Roman" w:cs="Times New Roman"/>
              </w:rPr>
              <w:t>_</w:t>
            </w:r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0779C1" w:rsidRPr="00A055A5" w:rsidRDefault="000779C1" w:rsidP="00515AAF">
      <w:bookmarkStart w:id="0" w:name="_GoBack"/>
      <w:bookmarkEnd w:id="0"/>
    </w:p>
    <w:sectPr w:rsidR="000779C1" w:rsidRPr="00A055A5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673"/>
    <w:rsid w:val="000714C3"/>
    <w:rsid w:val="000779C1"/>
    <w:rsid w:val="001E40D5"/>
    <w:rsid w:val="00201BA9"/>
    <w:rsid w:val="00242D4C"/>
    <w:rsid w:val="002A3F60"/>
    <w:rsid w:val="002F2D65"/>
    <w:rsid w:val="003A092C"/>
    <w:rsid w:val="003F6A4C"/>
    <w:rsid w:val="00407FF2"/>
    <w:rsid w:val="00437469"/>
    <w:rsid w:val="00472673"/>
    <w:rsid w:val="004B0F30"/>
    <w:rsid w:val="005142A1"/>
    <w:rsid w:val="00515AAF"/>
    <w:rsid w:val="00520E6E"/>
    <w:rsid w:val="0053614A"/>
    <w:rsid w:val="005365E9"/>
    <w:rsid w:val="0064309C"/>
    <w:rsid w:val="00673AE5"/>
    <w:rsid w:val="006977F6"/>
    <w:rsid w:val="006E5675"/>
    <w:rsid w:val="00727FF4"/>
    <w:rsid w:val="00736AC9"/>
    <w:rsid w:val="007A25C4"/>
    <w:rsid w:val="007E22B2"/>
    <w:rsid w:val="007F3B5B"/>
    <w:rsid w:val="0082602F"/>
    <w:rsid w:val="008700B3"/>
    <w:rsid w:val="009E4867"/>
    <w:rsid w:val="009F53D1"/>
    <w:rsid w:val="009F61A2"/>
    <w:rsid w:val="00A055A5"/>
    <w:rsid w:val="00A26507"/>
    <w:rsid w:val="00A66E9D"/>
    <w:rsid w:val="00A85F2C"/>
    <w:rsid w:val="00A913C6"/>
    <w:rsid w:val="00AD689F"/>
    <w:rsid w:val="00AE64B3"/>
    <w:rsid w:val="00B40D25"/>
    <w:rsid w:val="00B474C5"/>
    <w:rsid w:val="00B9154D"/>
    <w:rsid w:val="00BC4A1E"/>
    <w:rsid w:val="00C26A7A"/>
    <w:rsid w:val="00C763C0"/>
    <w:rsid w:val="00CA378C"/>
    <w:rsid w:val="00E97D21"/>
    <w:rsid w:val="00EA7221"/>
    <w:rsid w:val="00EF3ABC"/>
    <w:rsid w:val="00F94A80"/>
    <w:rsid w:val="00FF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1"/>
    <w:basedOn w:val="Normal"/>
    <w:next w:val="BodyText"/>
    <w:uiPriority w:val="99"/>
    <w:rsid w:val="004726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72673"/>
    <w:pPr>
      <w:spacing w:after="14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00B3"/>
    <w:rPr>
      <w:rFonts w:cs="Times New Roman"/>
      <w:lang w:eastAsia="en-US"/>
    </w:rPr>
  </w:style>
  <w:style w:type="paragraph" w:styleId="List">
    <w:name w:val="List"/>
    <w:basedOn w:val="BodyText"/>
    <w:uiPriority w:val="99"/>
    <w:rsid w:val="00472673"/>
    <w:rPr>
      <w:rFonts w:cs="Arial"/>
    </w:rPr>
  </w:style>
  <w:style w:type="paragraph" w:styleId="Caption">
    <w:name w:val="caption"/>
    <w:basedOn w:val="Normal"/>
    <w:uiPriority w:val="99"/>
    <w:qFormat/>
    <w:rsid w:val="004726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7A25C4"/>
    <w:pPr>
      <w:ind w:left="220" w:hanging="220"/>
    </w:pPr>
  </w:style>
  <w:style w:type="paragraph" w:styleId="IndexHeading">
    <w:name w:val="index heading"/>
    <w:basedOn w:val="Normal"/>
    <w:uiPriority w:val="99"/>
    <w:rsid w:val="00472673"/>
    <w:pPr>
      <w:suppressLineNumbers/>
    </w:pPr>
    <w:rPr>
      <w:rFonts w:cs="Arial"/>
    </w:rPr>
  </w:style>
  <w:style w:type="table" w:styleId="TableGrid">
    <w:name w:val="Table Grid"/>
    <w:basedOn w:val="TableNormal"/>
    <w:uiPriority w:val="99"/>
    <w:rsid w:val="007A25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40D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zamas.academy/mag/453-vitrazh" TargetMode="External"/><Relationship Id="rId5" Type="http://schemas.openxmlformats.org/officeDocument/2006/relationships/hyperlink" Target="https://youtu.be/qZ7m7eTer-8" TargetMode="External"/><Relationship Id="rId4" Type="http://schemas.openxmlformats.org/officeDocument/2006/relationships/hyperlink" Target="https://youtu.be/qZ7m7eTer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211</TotalTime>
  <Pages>3</Pages>
  <Words>777</Words>
  <Characters>4435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Зав. уч. частью</cp:lastModifiedBy>
  <cp:revision>21</cp:revision>
  <cp:lastPrinted>2020-04-06T11:55:00Z</cp:lastPrinted>
  <dcterms:created xsi:type="dcterms:W3CDTF">2020-03-24T16:58:00Z</dcterms:created>
  <dcterms:modified xsi:type="dcterms:W3CDTF">2020-04-07T11:58:00Z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