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652"/>
        <w:gridCol w:w="1906"/>
        <w:gridCol w:w="2667"/>
        <w:gridCol w:w="4029"/>
        <w:gridCol w:w="2727"/>
      </w:tblGrid>
      <w:tr w:rsidR="00424FDF" w:rsidRPr="00407FF2" w:rsidTr="00B9154D">
        <w:trPr>
          <w:trHeight w:val="450"/>
        </w:trPr>
        <w:tc>
          <w:tcPr>
            <w:tcW w:w="14400" w:type="dxa"/>
            <w:gridSpan w:val="6"/>
          </w:tcPr>
          <w:p w:rsidR="00424FDF" w:rsidRDefault="00424FDF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424FDF" w:rsidRDefault="00424FDF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Мосолова Валентина Львовна</w:t>
            </w:r>
          </w:p>
          <w:p w:rsidR="00424FDF" w:rsidRPr="00B40D25" w:rsidRDefault="00424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27.04.2020-30.04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24FDF" w:rsidRPr="00407FF2" w:rsidTr="000A11B6">
        <w:tc>
          <w:tcPr>
            <w:tcW w:w="1470" w:type="dxa"/>
          </w:tcPr>
          <w:p w:rsidR="00424FDF" w:rsidRPr="00407FF2" w:rsidRDefault="00424FDF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424FDF" w:rsidRDefault="00424FDF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424FDF" w:rsidRPr="00407FF2" w:rsidRDefault="00424FDF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424FDF" w:rsidRDefault="00424FDF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424FDF" w:rsidRDefault="00424FDF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424FDF" w:rsidRPr="00407FF2" w:rsidRDefault="00424FDF" w:rsidP="00407FF2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424FDF" w:rsidRPr="00407FF2" w:rsidRDefault="00424FDF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424FDF" w:rsidRPr="00407FF2" w:rsidRDefault="00424FDF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424FDF" w:rsidRPr="00407FF2" w:rsidRDefault="00424FDF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24FDF" w:rsidRPr="00B82ECD" w:rsidTr="000A11B6">
        <w:tc>
          <w:tcPr>
            <w:tcW w:w="1470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4FDF" w:rsidRPr="00B82ECD" w:rsidRDefault="00424FDF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424FDF" w:rsidRPr="00B82ECD" w:rsidRDefault="00424FDF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424FDF" w:rsidRPr="00B82ECD" w:rsidRDefault="00424FDF" w:rsidP="001E40D5">
            <w:pPr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Изучение </w:t>
            </w:r>
            <w:r w:rsidRPr="00B82ECD">
              <w:rPr>
                <w:rFonts w:ascii="Times New Roman" w:hAnsi="Times New Roman" w:cs="Times New Roman"/>
                <w:lang w:val="en-US"/>
              </w:rPr>
              <w:t>pasdeb</w:t>
            </w:r>
            <w:r w:rsidRPr="00B82ECD">
              <w:rPr>
                <w:rFonts w:ascii="Times New Roman" w:hAnsi="Times New Roman" w:cs="Times New Roman"/>
              </w:rPr>
              <w:t>о</w:t>
            </w:r>
            <w:r w:rsidRPr="00B82ECD">
              <w:rPr>
                <w:rFonts w:ascii="Times New Roman" w:hAnsi="Times New Roman" w:cs="Times New Roman"/>
                <w:lang w:val="en-US"/>
              </w:rPr>
              <w:t>urree</w:t>
            </w:r>
            <w:r w:rsidRPr="00B82ECD">
              <w:rPr>
                <w:rFonts w:ascii="Times New Roman" w:hAnsi="Times New Roman" w:cs="Times New Roman"/>
              </w:rPr>
              <w:t>у станка и на середине зала;</w:t>
            </w:r>
          </w:p>
          <w:p w:rsidR="00424FDF" w:rsidRPr="00B82ECD" w:rsidRDefault="00424FDF" w:rsidP="001E40D5">
            <w:pPr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Изучение 3 и 4 </w:t>
            </w:r>
            <w:r w:rsidRPr="00B82ECD">
              <w:rPr>
                <w:rFonts w:ascii="Times New Roman" w:hAnsi="Times New Roman" w:cs="Times New Roman"/>
                <w:lang w:val="en-US"/>
              </w:rPr>
              <w:t>arabesque.</w:t>
            </w:r>
          </w:p>
        </w:tc>
        <w:tc>
          <w:tcPr>
            <w:tcW w:w="468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1 </w:t>
            </w:r>
            <w:r w:rsidRPr="00B82ECD">
              <w:rPr>
                <w:rFonts w:ascii="Times New Roman" w:hAnsi="Times New Roman" w:cs="Times New Roman"/>
                <w:lang w:val="en-US"/>
              </w:rPr>
              <w:t>Pasdebourree</w:t>
            </w:r>
            <w:r w:rsidRPr="00B82ECD">
              <w:rPr>
                <w:rFonts w:ascii="Times New Roman" w:hAnsi="Times New Roman" w:cs="Times New Roman"/>
              </w:rPr>
              <w:t>(методическая раскладка движения)- показ педагога;</w:t>
            </w:r>
          </w:p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2.Позы 3 и 4 </w:t>
            </w:r>
            <w:r w:rsidRPr="00B82ECD">
              <w:rPr>
                <w:rFonts w:ascii="Times New Roman" w:hAnsi="Times New Roman" w:cs="Times New Roman"/>
                <w:lang w:val="en-US"/>
              </w:rPr>
              <w:t>arabesques</w:t>
            </w:r>
            <w:r w:rsidRPr="00B82ECD">
              <w:rPr>
                <w:rFonts w:ascii="Times New Roman" w:hAnsi="Times New Roman" w:cs="Times New Roman"/>
              </w:rPr>
              <w:t>на середине зала(показ педагога в форме видеозадания).</w:t>
            </w:r>
          </w:p>
        </w:tc>
        <w:tc>
          <w:tcPr>
            <w:tcW w:w="2910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5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4FDF" w:rsidRPr="00B82ECD" w:rsidTr="000A11B6">
        <w:tc>
          <w:tcPr>
            <w:tcW w:w="1470" w:type="dxa"/>
          </w:tcPr>
          <w:p w:rsidR="00424FDF" w:rsidRPr="00B82ECD" w:rsidRDefault="00424FDF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424FDF" w:rsidRPr="00B82ECD" w:rsidRDefault="00424FDF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424FDF" w:rsidRPr="00B82ECD" w:rsidRDefault="00424FDF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1.«ковырялочка»:</w:t>
            </w:r>
          </w:p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С поворотами на 180 и 360  градусов;</w:t>
            </w:r>
          </w:p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424FDF" w:rsidRPr="00B82ECD" w:rsidRDefault="00424FDF" w:rsidP="002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Бег с выбрасыванием ног назад с поворотами, используя элемент «ковырялочка» в поворотах на 180 и 360 градусов.</w:t>
            </w:r>
          </w:p>
        </w:tc>
        <w:tc>
          <w:tcPr>
            <w:tcW w:w="2910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6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4FDF" w:rsidRPr="00B82ECD" w:rsidTr="000A11B6">
        <w:tc>
          <w:tcPr>
            <w:tcW w:w="1470" w:type="dxa"/>
          </w:tcPr>
          <w:p w:rsidR="00424FDF" w:rsidRPr="00B82ECD" w:rsidRDefault="00424FDF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424FDF" w:rsidRPr="00B82ECD" w:rsidRDefault="00424FDF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424FDF" w:rsidRPr="00B82ECD" w:rsidRDefault="00424FDF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424FDF" w:rsidRPr="00B82ECD" w:rsidRDefault="00424FDF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Танец «Па де грас».Самостоятельный разбор движений.</w:t>
            </w:r>
          </w:p>
        </w:tc>
        <w:tc>
          <w:tcPr>
            <w:tcW w:w="4686" w:type="dxa"/>
          </w:tcPr>
          <w:p w:rsidR="00424FDF" w:rsidRPr="00B82ECD" w:rsidRDefault="00424FDF" w:rsidP="00CF7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Домашний просмотр видео и повторение дома.</w:t>
            </w:r>
          </w:p>
        </w:tc>
        <w:tc>
          <w:tcPr>
            <w:tcW w:w="2910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7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4FDF" w:rsidRPr="00B82ECD" w:rsidTr="000A11B6">
        <w:tc>
          <w:tcPr>
            <w:tcW w:w="1470" w:type="dxa"/>
          </w:tcPr>
          <w:p w:rsidR="00424FDF" w:rsidRPr="00B82ECD" w:rsidRDefault="00424FDF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424FDF" w:rsidRPr="00B82ECD" w:rsidRDefault="00424FDF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424FDF" w:rsidRPr="00B82ECD" w:rsidRDefault="00424FDF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424FDF" w:rsidRPr="00B82ECD" w:rsidRDefault="00424FDF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Пируэты из 4 позиции </w:t>
            </w:r>
            <w:r w:rsidRPr="00B8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andeors</w:t>
            </w: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andedans</w:t>
            </w:r>
          </w:p>
        </w:tc>
        <w:tc>
          <w:tcPr>
            <w:tcW w:w="468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Видеозадание педагога.</w:t>
            </w:r>
          </w:p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424FDF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8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–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89179613222</w:t>
            </w:r>
          </w:p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4FDF" w:rsidRPr="00B82ECD" w:rsidTr="000A11B6">
        <w:tc>
          <w:tcPr>
            <w:tcW w:w="1470" w:type="dxa"/>
          </w:tcPr>
          <w:p w:rsidR="00424FDF" w:rsidRPr="00B82ECD" w:rsidRDefault="00424FDF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424FDF" w:rsidRPr="00B82ECD" w:rsidRDefault="00424FDF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4FDF" w:rsidRPr="00B82ECD" w:rsidRDefault="00424FDF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Народный танец танец</w:t>
            </w:r>
          </w:p>
        </w:tc>
        <w:tc>
          <w:tcPr>
            <w:tcW w:w="1916" w:type="dxa"/>
          </w:tcPr>
          <w:p w:rsidR="00424FDF" w:rsidRPr="00B82ECD" w:rsidRDefault="00424FDF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424FDF" w:rsidRPr="00B82ECD" w:rsidRDefault="00424FDF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Просмотр урока Воронежского хореографического училища,</w:t>
            </w:r>
            <w:bookmarkStart w:id="0" w:name="_GoBack"/>
            <w:bookmarkEnd w:id="0"/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 , выбор движений на вращения, повороты, туры.</w:t>
            </w:r>
          </w:p>
        </w:tc>
        <w:tc>
          <w:tcPr>
            <w:tcW w:w="468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1.Исполнение движений на технику вращательных элементов.</w:t>
            </w:r>
          </w:p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9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424FDF" w:rsidRPr="00B82ECD" w:rsidTr="000A11B6">
        <w:tc>
          <w:tcPr>
            <w:tcW w:w="1470" w:type="dxa"/>
          </w:tcPr>
          <w:p w:rsidR="00424FDF" w:rsidRPr="00B82ECD" w:rsidRDefault="00424FDF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424FDF" w:rsidRPr="00B82ECD" w:rsidRDefault="00424FDF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424FDF" w:rsidRPr="00B82ECD" w:rsidRDefault="00424FDF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424FDF" w:rsidRPr="00B82ECD" w:rsidRDefault="00424FDF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Танец «Ярмарка» (повторение).</w:t>
            </w:r>
          </w:p>
        </w:tc>
        <w:tc>
          <w:tcPr>
            <w:tcW w:w="4686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Самостоятельная работа под фонограмму .Продолжение работы над постановкой.</w:t>
            </w:r>
          </w:p>
        </w:tc>
        <w:tc>
          <w:tcPr>
            <w:tcW w:w="2910" w:type="dxa"/>
          </w:tcPr>
          <w:p w:rsidR="00424FDF" w:rsidRPr="00B82ECD" w:rsidRDefault="00424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10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</w:tbl>
    <w:p w:rsidR="00424FDF" w:rsidRPr="00B82ECD" w:rsidRDefault="00424FDF">
      <w:pPr>
        <w:rPr>
          <w:rFonts w:ascii="Times New Roman" w:hAnsi="Times New Roman" w:cs="Times New Roman"/>
        </w:rPr>
      </w:pPr>
    </w:p>
    <w:p w:rsidR="00424FDF" w:rsidRPr="00B82ECD" w:rsidRDefault="00424FDF" w:rsidP="00B40D25">
      <w:pPr>
        <w:rPr>
          <w:rFonts w:ascii="Times New Roman" w:hAnsi="Times New Roman" w:cs="Times New Roman"/>
        </w:rPr>
      </w:pPr>
    </w:p>
    <w:p w:rsidR="00424FDF" w:rsidRPr="00B82ECD" w:rsidRDefault="00424FDF">
      <w:pPr>
        <w:rPr>
          <w:rFonts w:ascii="Times New Roman" w:hAnsi="Times New Roman" w:cs="Times New Roman"/>
        </w:rPr>
      </w:pPr>
    </w:p>
    <w:sectPr w:rsidR="00424FDF" w:rsidRPr="00B82ECD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FF5"/>
    <w:multiLevelType w:val="hybridMultilevel"/>
    <w:tmpl w:val="F1D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A14CE"/>
    <w:multiLevelType w:val="hybridMultilevel"/>
    <w:tmpl w:val="610C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1DC5"/>
    <w:rsid w:val="000A11B6"/>
    <w:rsid w:val="000E5B6F"/>
    <w:rsid w:val="00177916"/>
    <w:rsid w:val="001D7A5C"/>
    <w:rsid w:val="001E40D5"/>
    <w:rsid w:val="002111BD"/>
    <w:rsid w:val="002171EC"/>
    <w:rsid w:val="00372B2D"/>
    <w:rsid w:val="003977D4"/>
    <w:rsid w:val="003A092C"/>
    <w:rsid w:val="003E5569"/>
    <w:rsid w:val="00407FF2"/>
    <w:rsid w:val="00424FDF"/>
    <w:rsid w:val="00451381"/>
    <w:rsid w:val="00472673"/>
    <w:rsid w:val="004C0D8C"/>
    <w:rsid w:val="005829D2"/>
    <w:rsid w:val="005C0CCF"/>
    <w:rsid w:val="006B6AEB"/>
    <w:rsid w:val="007659D2"/>
    <w:rsid w:val="00804C66"/>
    <w:rsid w:val="008A14CA"/>
    <w:rsid w:val="009D3438"/>
    <w:rsid w:val="00AB28E4"/>
    <w:rsid w:val="00AB7DD8"/>
    <w:rsid w:val="00B40D25"/>
    <w:rsid w:val="00B474C5"/>
    <w:rsid w:val="00B82ECD"/>
    <w:rsid w:val="00B87210"/>
    <w:rsid w:val="00B9154D"/>
    <w:rsid w:val="00C21AF7"/>
    <w:rsid w:val="00C702A7"/>
    <w:rsid w:val="00CA378C"/>
    <w:rsid w:val="00CF73EE"/>
    <w:rsid w:val="00D026D1"/>
    <w:rsid w:val="00D23D7D"/>
    <w:rsid w:val="00DA29A2"/>
    <w:rsid w:val="00DF3664"/>
    <w:rsid w:val="00E24302"/>
    <w:rsid w:val="00E50585"/>
    <w:rsid w:val="00E73C1B"/>
    <w:rsid w:val="00E97D21"/>
    <w:rsid w:val="00F023B8"/>
    <w:rsid w:val="00F66EEF"/>
    <w:rsid w:val="00F86DA2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1B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.mosolova@bk.ru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a.mosolova@bk.ru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mosolova@bk.ru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ya.mosolova@bk.ru1" TargetMode="External"/><Relationship Id="rId10" Type="http://schemas.openxmlformats.org/officeDocument/2006/relationships/hyperlink" Target="mailto:valya.mosolova@bk.r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ya.mosolova@bk.r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22</cp:revision>
  <cp:lastPrinted>2020-04-24T07:45:00Z</cp:lastPrinted>
  <dcterms:created xsi:type="dcterms:W3CDTF">2020-03-24T16:58:00Z</dcterms:created>
  <dcterms:modified xsi:type="dcterms:W3CDTF">2020-04-24T07:56:00Z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