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CB" w:rsidRPr="00456836" w:rsidRDefault="007830CB" w:rsidP="0045683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6836">
        <w:rPr>
          <w:rFonts w:ascii="Times New Roman" w:hAnsi="Times New Roman"/>
          <w:b/>
          <w:sz w:val="36"/>
          <w:szCs w:val="36"/>
        </w:rPr>
        <w:t xml:space="preserve">Расписание музыкального отделения </w:t>
      </w:r>
    </w:p>
    <w:p w:rsidR="007830CB" w:rsidRPr="00456836" w:rsidRDefault="007830CB" w:rsidP="0045683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6836">
        <w:rPr>
          <w:rFonts w:ascii="Times New Roman" w:hAnsi="Times New Roman"/>
          <w:b/>
          <w:sz w:val="36"/>
          <w:szCs w:val="36"/>
        </w:rPr>
        <w:t>корпус Громовой 30а</w:t>
      </w:r>
    </w:p>
    <w:p w:rsidR="007830CB" w:rsidRPr="00456836" w:rsidRDefault="007830CB" w:rsidP="0045683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6836">
        <w:rPr>
          <w:rFonts w:ascii="Times New Roman" w:hAnsi="Times New Roman"/>
          <w:b/>
          <w:sz w:val="36"/>
          <w:szCs w:val="36"/>
        </w:rPr>
        <w:t>период с 02.09.2020 по 05.09.2020</w:t>
      </w:r>
    </w:p>
    <w:p w:rsidR="007830CB" w:rsidRPr="00456836" w:rsidRDefault="007830CB" w:rsidP="0045683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6836">
        <w:rPr>
          <w:rFonts w:ascii="Times New Roman" w:hAnsi="Times New Roman"/>
          <w:b/>
          <w:sz w:val="36"/>
          <w:szCs w:val="36"/>
        </w:rPr>
        <w:t>(возможны корректировки)</w:t>
      </w:r>
    </w:p>
    <w:p w:rsidR="007830CB" w:rsidRPr="00456836" w:rsidRDefault="007830CB" w:rsidP="0045683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30CB" w:rsidRPr="006C4000" w:rsidRDefault="007830CB" w:rsidP="006C4000">
      <w:pPr>
        <w:rPr>
          <w:rFonts w:ascii="Times New Roman" w:hAnsi="Times New Roman"/>
          <w:b/>
          <w:sz w:val="28"/>
          <w:szCs w:val="28"/>
        </w:rPr>
      </w:pPr>
      <w:r w:rsidRPr="006C4000">
        <w:rPr>
          <w:rFonts w:ascii="Times New Roman" w:hAnsi="Times New Roman"/>
          <w:b/>
          <w:sz w:val="28"/>
          <w:szCs w:val="28"/>
        </w:rPr>
        <w:t xml:space="preserve">преп. </w:t>
      </w:r>
      <w:r>
        <w:rPr>
          <w:rFonts w:ascii="Times New Roman" w:hAnsi="Times New Roman"/>
          <w:b/>
          <w:sz w:val="28"/>
          <w:szCs w:val="28"/>
        </w:rPr>
        <w:t>Левкович Оксана Романовна</w:t>
      </w:r>
      <w:r w:rsidRPr="006C40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каб. 9</w:t>
      </w:r>
    </w:p>
    <w:p w:rsidR="007830CB" w:rsidRPr="00456836" w:rsidRDefault="007830CB" w:rsidP="006C4000">
      <w:pPr>
        <w:rPr>
          <w:rFonts w:ascii="Times New Roman" w:hAnsi="Times New Roman"/>
          <w:sz w:val="28"/>
          <w:szCs w:val="28"/>
        </w:rPr>
      </w:pPr>
      <w:r w:rsidRPr="00456836">
        <w:rPr>
          <w:rFonts w:ascii="Times New Roman" w:hAnsi="Times New Roman"/>
          <w:sz w:val="28"/>
          <w:szCs w:val="28"/>
        </w:rPr>
        <w:t>1Г класс – 03.09.2020 (Чт) 14.15</w:t>
      </w:r>
      <w:r>
        <w:rPr>
          <w:rFonts w:ascii="Times New Roman" w:hAnsi="Times New Roman"/>
          <w:sz w:val="28"/>
          <w:szCs w:val="28"/>
        </w:rPr>
        <w:t xml:space="preserve"> сольфеджио</w:t>
      </w:r>
    </w:p>
    <w:p w:rsidR="007830CB" w:rsidRPr="00456836" w:rsidRDefault="007830CB" w:rsidP="00456836">
      <w:pPr>
        <w:rPr>
          <w:rFonts w:ascii="Times New Roman" w:hAnsi="Times New Roman"/>
          <w:sz w:val="28"/>
          <w:szCs w:val="28"/>
        </w:rPr>
      </w:pPr>
      <w:r w:rsidRPr="00456836">
        <w:rPr>
          <w:rFonts w:ascii="Times New Roman" w:hAnsi="Times New Roman"/>
          <w:sz w:val="28"/>
          <w:szCs w:val="28"/>
        </w:rPr>
        <w:t xml:space="preserve">2 Е класс – 03.09.2020 (Чт) 15.05 </w:t>
      </w:r>
      <w:r>
        <w:rPr>
          <w:rFonts w:ascii="Times New Roman" w:hAnsi="Times New Roman"/>
          <w:sz w:val="28"/>
          <w:szCs w:val="28"/>
        </w:rPr>
        <w:t>сольфеджио</w:t>
      </w:r>
    </w:p>
    <w:p w:rsidR="007830CB" w:rsidRPr="00456836" w:rsidRDefault="007830CB" w:rsidP="00456836">
      <w:pPr>
        <w:rPr>
          <w:rFonts w:ascii="Times New Roman" w:hAnsi="Times New Roman"/>
          <w:sz w:val="28"/>
          <w:szCs w:val="28"/>
        </w:rPr>
      </w:pPr>
      <w:r w:rsidRPr="00456836">
        <w:rPr>
          <w:rFonts w:ascii="Times New Roman" w:hAnsi="Times New Roman"/>
          <w:sz w:val="28"/>
          <w:szCs w:val="28"/>
        </w:rPr>
        <w:t xml:space="preserve">3 Е класс – 03.09.2020 (Чт) 15.55 </w:t>
      </w:r>
      <w:r>
        <w:rPr>
          <w:rFonts w:ascii="Times New Roman" w:hAnsi="Times New Roman"/>
          <w:sz w:val="28"/>
          <w:szCs w:val="28"/>
        </w:rPr>
        <w:t>сольфеджио</w:t>
      </w:r>
    </w:p>
    <w:p w:rsidR="007830CB" w:rsidRPr="00456836" w:rsidRDefault="007830CB" w:rsidP="00456836">
      <w:pPr>
        <w:rPr>
          <w:rFonts w:ascii="Times New Roman" w:hAnsi="Times New Roman"/>
          <w:sz w:val="28"/>
          <w:szCs w:val="28"/>
        </w:rPr>
      </w:pPr>
      <w:r w:rsidRPr="00456836">
        <w:rPr>
          <w:rFonts w:ascii="Times New Roman" w:hAnsi="Times New Roman"/>
          <w:sz w:val="28"/>
          <w:szCs w:val="28"/>
        </w:rPr>
        <w:t xml:space="preserve">5 класс - 03.09.2020 (Чт) 16.45 </w:t>
      </w:r>
      <w:r>
        <w:rPr>
          <w:rFonts w:ascii="Times New Roman" w:hAnsi="Times New Roman"/>
          <w:sz w:val="28"/>
          <w:szCs w:val="28"/>
        </w:rPr>
        <w:t>сольфеджио</w:t>
      </w:r>
    </w:p>
    <w:p w:rsidR="007830CB" w:rsidRPr="006C4000" w:rsidRDefault="007830CB" w:rsidP="006C4000">
      <w:pPr>
        <w:rPr>
          <w:rFonts w:ascii="Times New Roman" w:hAnsi="Times New Roman"/>
          <w:sz w:val="28"/>
          <w:szCs w:val="28"/>
        </w:rPr>
      </w:pPr>
    </w:p>
    <w:p w:rsidR="007830CB" w:rsidRPr="006C4000" w:rsidRDefault="007830CB" w:rsidP="006C4000">
      <w:pPr>
        <w:rPr>
          <w:rFonts w:ascii="Times New Roman" w:hAnsi="Times New Roman"/>
          <w:b/>
          <w:sz w:val="28"/>
          <w:szCs w:val="28"/>
        </w:rPr>
      </w:pPr>
      <w:r w:rsidRPr="006C4000">
        <w:rPr>
          <w:rFonts w:ascii="Times New Roman" w:hAnsi="Times New Roman"/>
          <w:b/>
          <w:sz w:val="28"/>
          <w:szCs w:val="28"/>
        </w:rPr>
        <w:t xml:space="preserve">преп. </w:t>
      </w:r>
      <w:r>
        <w:rPr>
          <w:rFonts w:ascii="Times New Roman" w:hAnsi="Times New Roman"/>
          <w:b/>
          <w:sz w:val="28"/>
          <w:szCs w:val="28"/>
        </w:rPr>
        <w:t>Ганина Анна Викторовна каб.13</w:t>
      </w:r>
    </w:p>
    <w:p w:rsidR="007830CB" w:rsidRPr="00456836" w:rsidRDefault="007830CB" w:rsidP="00456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1Е</w:t>
      </w:r>
      <w:r w:rsidRPr="001A4E7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36"/>
          <w:szCs w:val="36"/>
        </w:rPr>
        <w:t xml:space="preserve"> -</w:t>
      </w:r>
      <w:r w:rsidRPr="00456836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09.2020 (Чт) 15.00</w:t>
      </w:r>
      <w:r w:rsidRPr="0045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</w:p>
    <w:p w:rsidR="007830CB" w:rsidRPr="006C4000" w:rsidRDefault="007830CB" w:rsidP="001A4E78">
      <w:pPr>
        <w:rPr>
          <w:rFonts w:ascii="Times New Roman" w:hAnsi="Times New Roman"/>
          <w:b/>
          <w:sz w:val="28"/>
          <w:szCs w:val="28"/>
        </w:rPr>
      </w:pPr>
    </w:p>
    <w:p w:rsidR="007830CB" w:rsidRPr="001A4E78" w:rsidRDefault="007830CB" w:rsidP="006C4000">
      <w:pPr>
        <w:rPr>
          <w:rFonts w:ascii="Times New Roman" w:hAnsi="Times New Roman"/>
          <w:sz w:val="28"/>
          <w:szCs w:val="28"/>
        </w:rPr>
      </w:pPr>
    </w:p>
    <w:sectPr w:rsidR="007830CB" w:rsidRPr="001A4E78" w:rsidSect="006C400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B0"/>
    <w:rsid w:val="001433D8"/>
    <w:rsid w:val="001A4E78"/>
    <w:rsid w:val="002408B9"/>
    <w:rsid w:val="00244F24"/>
    <w:rsid w:val="00442445"/>
    <w:rsid w:val="00456836"/>
    <w:rsid w:val="004806B0"/>
    <w:rsid w:val="00483DC5"/>
    <w:rsid w:val="004A20FB"/>
    <w:rsid w:val="004B6384"/>
    <w:rsid w:val="004C783D"/>
    <w:rsid w:val="00645E4E"/>
    <w:rsid w:val="006A0D45"/>
    <w:rsid w:val="006C4000"/>
    <w:rsid w:val="007830CB"/>
    <w:rsid w:val="007D57CD"/>
    <w:rsid w:val="00847E2B"/>
    <w:rsid w:val="009445A8"/>
    <w:rsid w:val="009764C8"/>
    <w:rsid w:val="009F2502"/>
    <w:rsid w:val="00AA27DE"/>
    <w:rsid w:val="00B05101"/>
    <w:rsid w:val="00C67224"/>
    <w:rsid w:val="00DE5902"/>
    <w:rsid w:val="00E62B5F"/>
    <w:rsid w:val="00F80D1B"/>
    <w:rsid w:val="00F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Зав. уч. частью</cp:lastModifiedBy>
  <cp:revision>7</cp:revision>
  <dcterms:created xsi:type="dcterms:W3CDTF">2020-08-31T19:27:00Z</dcterms:created>
  <dcterms:modified xsi:type="dcterms:W3CDTF">2020-09-02T12:27:00Z</dcterms:modified>
</cp:coreProperties>
</file>