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7A" w:rsidRDefault="00482E7A" w:rsidP="00493A47">
      <w:pPr>
        <w:jc w:val="center"/>
        <w:rPr>
          <w:rFonts w:ascii="Times New Roman" w:hAnsi="Times New Roman"/>
          <w:sz w:val="28"/>
          <w:szCs w:val="28"/>
        </w:rPr>
      </w:pPr>
      <w:r w:rsidRPr="00493A47"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</w:rPr>
        <w:t>художественного отделения на период с 02.09.2020 по 05.09.2020</w:t>
      </w:r>
    </w:p>
    <w:p w:rsidR="00482E7A" w:rsidRDefault="00482E7A" w:rsidP="00493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Федосеев О. В.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268"/>
        <w:gridCol w:w="2126"/>
        <w:gridCol w:w="2126"/>
        <w:gridCol w:w="2552"/>
        <w:gridCol w:w="1701"/>
        <w:gridCol w:w="1417"/>
      </w:tblGrid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6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08.25 – 09.05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10" w:color="FF0000" w:fill="FF0000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10" w:color="FF0000" w:fill="FF0000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Живопись 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09.15 – 09.55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10" w:color="FF0000" w:fill="FF0000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10" w:color="FF0000" w:fill="FF0000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15.05 – 15.45</w:t>
            </w:r>
          </w:p>
        </w:tc>
        <w:tc>
          <w:tcPr>
            <w:tcW w:w="2268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Живопись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26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Рисунок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Композиция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701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ДПТ 1(3)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15.55 – 16.35</w:t>
            </w:r>
          </w:p>
        </w:tc>
        <w:tc>
          <w:tcPr>
            <w:tcW w:w="2268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Живопись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26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Рисунок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Композиция 1(3)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shd w:val="pct20" w:color="FABF8F" w:fill="FABF8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ДПТ 1(3)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16.45 – 17.25</w:t>
            </w:r>
          </w:p>
        </w:tc>
        <w:tc>
          <w:tcPr>
            <w:tcW w:w="2268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Живопись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Рисунок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shd w:val="pct20" w:color="FFFFFF" w:fill="FFFFF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Композиция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ДПТ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17.35 – 18.15</w:t>
            </w:r>
          </w:p>
        </w:tc>
        <w:tc>
          <w:tcPr>
            <w:tcW w:w="2268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Живопись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Рисунок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shd w:val="pct20" w:color="FFFFFF" w:fill="FFFFFF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Композиция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shd w:val="pct20" w:color="8DB3E2" w:fill="8DB3E2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 xml:space="preserve">ДПТ 3(3) </w:t>
            </w:r>
            <w:r w:rsidRPr="006E5D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18.25 – 19.05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19.15 – 19.55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E7A" w:rsidRDefault="00482E7A" w:rsidP="00493A47">
      <w:pPr>
        <w:jc w:val="center"/>
        <w:rPr>
          <w:rFonts w:ascii="Times New Roman" w:hAnsi="Times New Roman"/>
          <w:sz w:val="28"/>
          <w:szCs w:val="28"/>
        </w:rPr>
      </w:pPr>
    </w:p>
    <w:p w:rsidR="00482E7A" w:rsidRDefault="00482E7A" w:rsidP="001A3D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Стрем Е. Д.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268"/>
        <w:gridCol w:w="2126"/>
        <w:gridCol w:w="2126"/>
        <w:gridCol w:w="1701"/>
        <w:gridCol w:w="2410"/>
        <w:gridCol w:w="1502"/>
      </w:tblGrid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3" w:type="dxa"/>
            <w:gridSpan w:val="6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16.45 – 17.25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Рисунок 2(3)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Живопись 2(3)</w:t>
            </w: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17.35 – 18.15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Рисунок 2(3)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Живопись 2(3)</w:t>
            </w: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18.25 – 19.05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ДПТ 2(3)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Комп. Станковая 3(3)</w:t>
            </w: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E7A" w:rsidRPr="006E5DD6" w:rsidTr="006E5DD6">
        <w:tc>
          <w:tcPr>
            <w:tcW w:w="1843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19.15 – 19.55</w:t>
            </w:r>
          </w:p>
        </w:tc>
        <w:tc>
          <w:tcPr>
            <w:tcW w:w="2268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ДПТ 2(3)</w:t>
            </w:r>
          </w:p>
        </w:tc>
        <w:tc>
          <w:tcPr>
            <w:tcW w:w="1701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pct20" w:color="C2D69B" w:fill="C2D69B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D6">
              <w:rPr>
                <w:rFonts w:ascii="Times New Roman" w:hAnsi="Times New Roman"/>
                <w:sz w:val="28"/>
                <w:szCs w:val="28"/>
              </w:rPr>
              <w:t>Комп станковая 3(3)</w:t>
            </w:r>
          </w:p>
        </w:tc>
        <w:tc>
          <w:tcPr>
            <w:tcW w:w="1502" w:type="dxa"/>
          </w:tcPr>
          <w:p w:rsidR="00482E7A" w:rsidRPr="006E5DD6" w:rsidRDefault="00482E7A" w:rsidP="006E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E7A" w:rsidRPr="00493A47" w:rsidRDefault="00482E7A" w:rsidP="00162B82">
      <w:pPr>
        <w:jc w:val="center"/>
      </w:pPr>
      <w:bookmarkStart w:id="0" w:name="_GoBack"/>
      <w:bookmarkEnd w:id="0"/>
    </w:p>
    <w:sectPr w:rsidR="00482E7A" w:rsidRPr="00493A47" w:rsidSect="00493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AC"/>
    <w:rsid w:val="00062870"/>
    <w:rsid w:val="00162B82"/>
    <w:rsid w:val="001661AC"/>
    <w:rsid w:val="00194834"/>
    <w:rsid w:val="001A3D17"/>
    <w:rsid w:val="001D0CE2"/>
    <w:rsid w:val="00325DDB"/>
    <w:rsid w:val="003E1D1A"/>
    <w:rsid w:val="004738E2"/>
    <w:rsid w:val="00482E7A"/>
    <w:rsid w:val="00493A47"/>
    <w:rsid w:val="005437B2"/>
    <w:rsid w:val="005662B5"/>
    <w:rsid w:val="00627BD2"/>
    <w:rsid w:val="006A6C7B"/>
    <w:rsid w:val="006D1584"/>
    <w:rsid w:val="006E5DD6"/>
    <w:rsid w:val="007655AC"/>
    <w:rsid w:val="00C86DE0"/>
    <w:rsid w:val="00D47526"/>
    <w:rsid w:val="00E720F4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A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134</Words>
  <Characters>765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Плотва</dc:creator>
  <cp:keywords/>
  <dc:description/>
  <cp:lastModifiedBy>Зав. уч. частью</cp:lastModifiedBy>
  <cp:revision>16</cp:revision>
  <dcterms:created xsi:type="dcterms:W3CDTF">2020-08-31T05:56:00Z</dcterms:created>
  <dcterms:modified xsi:type="dcterms:W3CDTF">2020-09-02T11:38:00Z</dcterms:modified>
</cp:coreProperties>
</file>