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5"/>
        <w:gridCol w:w="1887"/>
        <w:gridCol w:w="1895"/>
        <w:gridCol w:w="2811"/>
        <w:gridCol w:w="3531"/>
        <w:gridCol w:w="2911"/>
      </w:tblGrid>
      <w:tr w:rsidR="00AE0F08" w:rsidRPr="00407FF2" w:rsidTr="00B9154D">
        <w:trPr>
          <w:trHeight w:val="450"/>
        </w:trPr>
        <w:tc>
          <w:tcPr>
            <w:tcW w:w="14400" w:type="dxa"/>
            <w:gridSpan w:val="6"/>
          </w:tcPr>
          <w:p w:rsidR="00AE0F08" w:rsidRDefault="00AE0F08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AE0F08" w:rsidRDefault="00AE0F08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Федосеев Олег Владимирович</w:t>
            </w:r>
          </w:p>
          <w:p w:rsidR="00AE0F08" w:rsidRPr="00B40D25" w:rsidRDefault="00AE0F08" w:rsidP="00FE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30.11.2020-05.12.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E0F08" w:rsidRPr="00FF2AEA" w:rsidTr="00FF2AEA">
        <w:tc>
          <w:tcPr>
            <w:tcW w:w="1369" w:type="dxa"/>
          </w:tcPr>
          <w:p w:rsidR="00AE0F08" w:rsidRPr="00FF2AEA" w:rsidRDefault="00AE0F08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4" w:type="dxa"/>
          </w:tcPr>
          <w:p w:rsidR="00AE0F08" w:rsidRPr="00FF2AEA" w:rsidRDefault="00AE0F08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AE0F08" w:rsidRPr="00FF2AEA" w:rsidRDefault="00AE0F08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E0F08" w:rsidRPr="00FF2AEA" w:rsidRDefault="00AE0F08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AE0F08" w:rsidRPr="00FF2AEA" w:rsidRDefault="00AE0F08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AE0F08" w:rsidRPr="00FF2AEA" w:rsidRDefault="00AE0F08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AE0F08" w:rsidRPr="00FF2AEA" w:rsidRDefault="00AE0F08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62" w:type="dxa"/>
          </w:tcPr>
          <w:p w:rsidR="00AE0F08" w:rsidRPr="00FF2AEA" w:rsidRDefault="00AE0F08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/срок выполнения </w:t>
            </w:r>
          </w:p>
        </w:tc>
        <w:tc>
          <w:tcPr>
            <w:tcW w:w="2952" w:type="dxa"/>
          </w:tcPr>
          <w:p w:rsidR="00AE0F08" w:rsidRPr="00FF2AEA" w:rsidRDefault="00AE0F08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E0F08" w:rsidRPr="00A055A5" w:rsidTr="00FF2AEA">
        <w:tc>
          <w:tcPr>
            <w:tcW w:w="1369" w:type="dxa"/>
          </w:tcPr>
          <w:p w:rsidR="00AE0F08" w:rsidRPr="00A055A5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AE0F08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AE0F08" w:rsidRPr="00FC47A3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AE0F08" w:rsidRPr="00A055A5" w:rsidRDefault="00AE0F08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96" w:type="dxa"/>
          </w:tcPr>
          <w:p w:rsidR="00AE0F08" w:rsidRPr="00A055A5" w:rsidRDefault="00AE0F08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AE0F08" w:rsidRPr="00A055A5" w:rsidRDefault="00AE0F08" w:rsidP="00912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 предмета быта</w:t>
            </w:r>
          </w:p>
        </w:tc>
        <w:tc>
          <w:tcPr>
            <w:tcW w:w="3662" w:type="dxa"/>
          </w:tcPr>
          <w:p w:rsidR="00AE0F08" w:rsidRPr="00A055A5" w:rsidRDefault="00AE0F08" w:rsidP="00354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на формате А4, Материал – акварель, гуашь</w:t>
            </w:r>
          </w:p>
          <w:p w:rsidR="00AE0F08" w:rsidRPr="00A055A5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0F08" w:rsidRPr="00A055A5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05.12.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E0F08" w:rsidRPr="00A055A5" w:rsidRDefault="00AE0F08" w:rsidP="00A05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E0F08" w:rsidRPr="00A055A5" w:rsidTr="00FF2AEA">
        <w:tc>
          <w:tcPr>
            <w:tcW w:w="1369" w:type="dxa"/>
          </w:tcPr>
          <w:p w:rsidR="00AE0F08" w:rsidRPr="00A055A5" w:rsidRDefault="00AE0F08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AE0F08" w:rsidRDefault="00AE0F08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AE0F08" w:rsidRPr="00A055A5" w:rsidRDefault="00AE0F08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AE0F08" w:rsidRPr="00A055A5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896" w:type="dxa"/>
          </w:tcPr>
          <w:p w:rsidR="00AE0F08" w:rsidRPr="00A055A5" w:rsidRDefault="00AE0F08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AE0F08" w:rsidRPr="00A055A5" w:rsidRDefault="00AE0F08" w:rsidP="002D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Зарисовка предмета быта цилиндрической формы</w:t>
            </w:r>
          </w:p>
        </w:tc>
        <w:tc>
          <w:tcPr>
            <w:tcW w:w="3662" w:type="dxa"/>
          </w:tcPr>
          <w:p w:rsidR="00AE0F08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зарисовку предмета быта с конструктивным построением и легким введением тона</w:t>
            </w:r>
          </w:p>
          <w:p w:rsidR="00AE0F08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карандаш.</w:t>
            </w:r>
          </w:p>
          <w:p w:rsidR="00AE0F08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0F08" w:rsidRPr="00A055A5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05.12.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E0F08" w:rsidRPr="00A055A5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E0F08" w:rsidRPr="00A055A5" w:rsidTr="00FF2AEA">
        <w:tc>
          <w:tcPr>
            <w:tcW w:w="1369" w:type="dxa"/>
          </w:tcPr>
          <w:p w:rsidR="00AE0F08" w:rsidRPr="00A055A5" w:rsidRDefault="00AE0F08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AE0F08" w:rsidRDefault="00AE0F08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AE0F08" w:rsidRPr="00A055A5" w:rsidRDefault="00AE0F08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AE0F08" w:rsidRPr="00A055A5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896" w:type="dxa"/>
          </w:tcPr>
          <w:p w:rsidR="00AE0F08" w:rsidRPr="00A055A5" w:rsidRDefault="00AE0F08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AE0F08" w:rsidRPr="00A055A5" w:rsidRDefault="00AE0F08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Сюжетная композиция на историческую тему</w:t>
            </w:r>
          </w:p>
        </w:tc>
        <w:tc>
          <w:tcPr>
            <w:tcW w:w="3662" w:type="dxa"/>
          </w:tcPr>
          <w:p w:rsidR="00AE0F08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работы, представить работу в цвете, не забывать и о тоновой нагрузке.</w:t>
            </w:r>
          </w:p>
          <w:p w:rsidR="00AE0F08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0F08" w:rsidRPr="00A055A5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05.12.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E0F08" w:rsidRPr="00A055A5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E0F08" w:rsidRPr="00A055A5" w:rsidTr="00FF2AEA">
        <w:tc>
          <w:tcPr>
            <w:tcW w:w="1369" w:type="dxa"/>
          </w:tcPr>
          <w:p w:rsidR="00AE0F08" w:rsidRPr="00A055A5" w:rsidRDefault="00AE0F08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AE0F08" w:rsidRDefault="00AE0F08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AE0F08" w:rsidRPr="00A055A5" w:rsidRDefault="00AE0F08" w:rsidP="00FC47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AE0F08" w:rsidRPr="00A055A5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 прикладное искусство</w:t>
            </w:r>
          </w:p>
        </w:tc>
        <w:tc>
          <w:tcPr>
            <w:tcW w:w="1896" w:type="dxa"/>
          </w:tcPr>
          <w:p w:rsidR="00AE0F08" w:rsidRPr="00A055A5" w:rsidRDefault="00AE0F08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AE0F08" w:rsidRDefault="00AE0F08" w:rsidP="00727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игрушка. Кукла в народном костюме.</w:t>
            </w:r>
          </w:p>
        </w:tc>
        <w:tc>
          <w:tcPr>
            <w:tcW w:w="3662" w:type="dxa"/>
          </w:tcPr>
          <w:p w:rsidR="00AE0F08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Тем, кто не предоставил эскизы продумать и нарисовать эскизы куклы в национальном костюме.</w:t>
            </w:r>
          </w:p>
          <w:p w:rsidR="00AE0F08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05.12.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E0F08" w:rsidRPr="00A055A5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E0F08" w:rsidRPr="00A055A5" w:rsidTr="00FF2AEA">
        <w:tc>
          <w:tcPr>
            <w:tcW w:w="1369" w:type="dxa"/>
          </w:tcPr>
          <w:p w:rsidR="00AE0F08" w:rsidRPr="00A055A5" w:rsidRDefault="00AE0F08" w:rsidP="00E80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3(3)  </w:t>
            </w:r>
          </w:p>
          <w:p w:rsidR="00AE0F08" w:rsidRDefault="00AE0F08" w:rsidP="00E80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AE0F08" w:rsidRPr="00A055A5" w:rsidRDefault="00AE0F08" w:rsidP="00E80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AE0F08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1896" w:type="dxa"/>
          </w:tcPr>
          <w:p w:rsidR="00AE0F08" w:rsidRPr="00A055A5" w:rsidRDefault="00AE0F08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AE0F08" w:rsidRPr="0091235B" w:rsidRDefault="00AE0F08" w:rsidP="0072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35B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Египта.</w:t>
            </w:r>
            <w:bookmarkStart w:id="0" w:name="_GoBack"/>
            <w:bookmarkEnd w:id="0"/>
          </w:p>
        </w:tc>
        <w:tc>
          <w:tcPr>
            <w:tcW w:w="3662" w:type="dxa"/>
          </w:tcPr>
          <w:p w:rsidR="00AE0F08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конспект и ответить на вопросы.</w:t>
            </w:r>
          </w:p>
          <w:p w:rsidR="00AE0F08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0F08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05.12.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E0F08" w:rsidRPr="00A055A5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AE0F08" w:rsidRPr="00A055A5" w:rsidTr="00FF2AEA">
        <w:tc>
          <w:tcPr>
            <w:tcW w:w="1369" w:type="dxa"/>
          </w:tcPr>
          <w:p w:rsidR="00AE0F08" w:rsidRDefault="00AE0F08" w:rsidP="00E80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2(3)</w:t>
            </w:r>
          </w:p>
          <w:p w:rsidR="00AE0F08" w:rsidRDefault="00AE0F08" w:rsidP="00362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ДОРП</w:t>
            </w:r>
          </w:p>
          <w:p w:rsidR="00AE0F08" w:rsidRPr="0036271C" w:rsidRDefault="00AE0F08" w:rsidP="00E80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ступень</w:t>
            </w:r>
          </w:p>
        </w:tc>
        <w:tc>
          <w:tcPr>
            <w:tcW w:w="1634" w:type="dxa"/>
          </w:tcPr>
          <w:p w:rsidR="00AE0F08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1896" w:type="dxa"/>
          </w:tcPr>
          <w:p w:rsidR="00AE0F08" w:rsidRPr="00A055A5" w:rsidRDefault="00AE0F08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887" w:type="dxa"/>
          </w:tcPr>
          <w:p w:rsidR="00AE0F08" w:rsidRPr="00106740" w:rsidRDefault="00AE0F08" w:rsidP="00727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40">
              <w:rPr>
                <w:rFonts w:ascii="Times New Roman" w:hAnsi="Times New Roman" w:cs="Times New Roman"/>
                <w:sz w:val="24"/>
                <w:szCs w:val="24"/>
              </w:rPr>
              <w:t>Флорентийская живопись</w:t>
            </w:r>
          </w:p>
        </w:tc>
        <w:tc>
          <w:tcPr>
            <w:tcW w:w="3662" w:type="dxa"/>
          </w:tcPr>
          <w:p w:rsidR="00AE0F08" w:rsidRDefault="00AE0F08" w:rsidP="00106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конспект и ответить на вопросы.</w:t>
            </w:r>
          </w:p>
          <w:p w:rsidR="00AE0F08" w:rsidRDefault="00AE0F08" w:rsidP="001067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0F08" w:rsidRDefault="00AE0F08" w:rsidP="00106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– 05.12.</w:t>
            </w:r>
            <w:r w:rsidRPr="00A055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52" w:type="dxa"/>
          </w:tcPr>
          <w:p w:rsidR="00AE0F08" w:rsidRPr="00A055A5" w:rsidRDefault="00AE0F0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5A5">
              <w:rPr>
                <w:rFonts w:ascii="Times New Roman" w:hAnsi="Times New Roman" w:cs="Times New Roman"/>
              </w:rPr>
              <w:t xml:space="preserve">Фото или видео файл с помощью любых средств ИКТ. Материалы можно отправить:    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viber</w:t>
            </w:r>
            <w:r w:rsidRPr="00A055A5">
              <w:rPr>
                <w:rFonts w:ascii="Times New Roman" w:hAnsi="Times New Roman" w:cs="Times New Roman"/>
              </w:rPr>
              <w:t xml:space="preserve"> – 89063382618                       </w:t>
            </w:r>
            <w:r w:rsidRPr="00A055A5">
              <w:rPr>
                <w:rFonts w:ascii="Times New Roman" w:hAnsi="Times New Roman" w:cs="Times New Roman"/>
                <w:lang w:val="en-US"/>
              </w:rPr>
              <w:t>e</w:t>
            </w:r>
            <w:r w:rsidRPr="00A055A5">
              <w:rPr>
                <w:rFonts w:ascii="Times New Roman" w:hAnsi="Times New Roman" w:cs="Times New Roman"/>
              </w:rPr>
              <w:t>-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 xml:space="preserve">: </w:t>
            </w:r>
            <w:r w:rsidRPr="00A055A5">
              <w:rPr>
                <w:rFonts w:ascii="Times New Roman" w:hAnsi="Times New Roman" w:cs="Times New Roman"/>
                <w:lang w:val="en-US"/>
              </w:rPr>
              <w:t>oleg</w:t>
            </w:r>
            <w:r w:rsidRPr="00A055A5">
              <w:rPr>
                <w:rFonts w:ascii="Times New Roman" w:hAnsi="Times New Roman" w:cs="Times New Roman"/>
              </w:rPr>
              <w:t>_</w:t>
            </w:r>
            <w:r w:rsidRPr="00A055A5">
              <w:rPr>
                <w:rFonts w:ascii="Times New Roman" w:hAnsi="Times New Roman" w:cs="Times New Roman"/>
                <w:lang w:val="en-US"/>
              </w:rPr>
              <w:t>fedoseew</w:t>
            </w:r>
            <w:r w:rsidRPr="00A055A5">
              <w:rPr>
                <w:rFonts w:ascii="Times New Roman" w:hAnsi="Times New Roman" w:cs="Times New Roman"/>
              </w:rPr>
              <w:t>@</w:t>
            </w:r>
            <w:r w:rsidRPr="00A055A5">
              <w:rPr>
                <w:rFonts w:ascii="Times New Roman" w:hAnsi="Times New Roman" w:cs="Times New Roman"/>
                <w:lang w:val="en-US"/>
              </w:rPr>
              <w:t>mail</w:t>
            </w:r>
            <w:r w:rsidRPr="00A055A5">
              <w:rPr>
                <w:rFonts w:ascii="Times New Roman" w:hAnsi="Times New Roman" w:cs="Times New Roman"/>
              </w:rPr>
              <w:t>.</w:t>
            </w:r>
            <w:r w:rsidRPr="00A055A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AE0F08" w:rsidRPr="00A055A5" w:rsidRDefault="00AE0F08" w:rsidP="00515AAF"/>
    <w:sectPr w:rsidR="00AE0F08" w:rsidRPr="00A055A5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65042"/>
    <w:rsid w:val="00067E74"/>
    <w:rsid w:val="000714C3"/>
    <w:rsid w:val="000779C1"/>
    <w:rsid w:val="000A4661"/>
    <w:rsid w:val="000F619B"/>
    <w:rsid w:val="00106740"/>
    <w:rsid w:val="001A7E05"/>
    <w:rsid w:val="001D3E7E"/>
    <w:rsid w:val="001E40D5"/>
    <w:rsid w:val="00201BA9"/>
    <w:rsid w:val="00242D4C"/>
    <w:rsid w:val="002A3F60"/>
    <w:rsid w:val="002D6A02"/>
    <w:rsid w:val="002F2D65"/>
    <w:rsid w:val="0030257C"/>
    <w:rsid w:val="00321B7E"/>
    <w:rsid w:val="00334E96"/>
    <w:rsid w:val="00354466"/>
    <w:rsid w:val="0036271C"/>
    <w:rsid w:val="003A092C"/>
    <w:rsid w:val="003E7474"/>
    <w:rsid w:val="003F6A4C"/>
    <w:rsid w:val="00407FF2"/>
    <w:rsid w:val="00437469"/>
    <w:rsid w:val="00472673"/>
    <w:rsid w:val="004B0F30"/>
    <w:rsid w:val="005142A1"/>
    <w:rsid w:val="00515AAF"/>
    <w:rsid w:val="00520E6E"/>
    <w:rsid w:val="0053614A"/>
    <w:rsid w:val="005365E9"/>
    <w:rsid w:val="0064309C"/>
    <w:rsid w:val="00673AE5"/>
    <w:rsid w:val="006977F6"/>
    <w:rsid w:val="006A6146"/>
    <w:rsid w:val="006B73A8"/>
    <w:rsid w:val="006E5675"/>
    <w:rsid w:val="006F2B94"/>
    <w:rsid w:val="00727FF4"/>
    <w:rsid w:val="00736AC9"/>
    <w:rsid w:val="00754F55"/>
    <w:rsid w:val="007A25C4"/>
    <w:rsid w:val="007E22B2"/>
    <w:rsid w:val="007F3B5B"/>
    <w:rsid w:val="0082602F"/>
    <w:rsid w:val="00841168"/>
    <w:rsid w:val="008602B1"/>
    <w:rsid w:val="008700B3"/>
    <w:rsid w:val="008D271B"/>
    <w:rsid w:val="0091235B"/>
    <w:rsid w:val="009E4867"/>
    <w:rsid w:val="009E7CC0"/>
    <w:rsid w:val="009F53D1"/>
    <w:rsid w:val="009F61A2"/>
    <w:rsid w:val="00A055A5"/>
    <w:rsid w:val="00A240EC"/>
    <w:rsid w:val="00A26507"/>
    <w:rsid w:val="00A66E9D"/>
    <w:rsid w:val="00A85F2C"/>
    <w:rsid w:val="00A913C6"/>
    <w:rsid w:val="00AD689F"/>
    <w:rsid w:val="00AE0F08"/>
    <w:rsid w:val="00AE64B3"/>
    <w:rsid w:val="00B40D25"/>
    <w:rsid w:val="00B474C5"/>
    <w:rsid w:val="00B9154D"/>
    <w:rsid w:val="00BB20ED"/>
    <w:rsid w:val="00BB4EFE"/>
    <w:rsid w:val="00BC4A1E"/>
    <w:rsid w:val="00BE2C62"/>
    <w:rsid w:val="00C26A7A"/>
    <w:rsid w:val="00C26C81"/>
    <w:rsid w:val="00C763C0"/>
    <w:rsid w:val="00CA03A8"/>
    <w:rsid w:val="00CA378C"/>
    <w:rsid w:val="00CC1A46"/>
    <w:rsid w:val="00CF06E1"/>
    <w:rsid w:val="00CF6F55"/>
    <w:rsid w:val="00D62D4D"/>
    <w:rsid w:val="00D807F9"/>
    <w:rsid w:val="00E07CA0"/>
    <w:rsid w:val="00E547B3"/>
    <w:rsid w:val="00E8052F"/>
    <w:rsid w:val="00E97D21"/>
    <w:rsid w:val="00EA7221"/>
    <w:rsid w:val="00EF3ABC"/>
    <w:rsid w:val="00F94A80"/>
    <w:rsid w:val="00FA6450"/>
    <w:rsid w:val="00FC47A3"/>
    <w:rsid w:val="00FC6119"/>
    <w:rsid w:val="00FE0816"/>
    <w:rsid w:val="00FE4B58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0B3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A25C4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7A25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362</Words>
  <Characters>2066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11</cp:revision>
  <cp:lastPrinted>2020-04-06T11:55:00Z</cp:lastPrinted>
  <dcterms:created xsi:type="dcterms:W3CDTF">2020-04-24T08:38:00Z</dcterms:created>
  <dcterms:modified xsi:type="dcterms:W3CDTF">2020-11-27T10:26:00Z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