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97" w:rsidRPr="00E93972" w:rsidRDefault="00347A97" w:rsidP="002F31D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  <w:r w:rsidRPr="00E93972">
        <w:rPr>
          <w:szCs w:val="24"/>
        </w:rPr>
        <w:t>Согласие</w:t>
      </w:r>
    </w:p>
    <w:p w:rsidR="00347A97" w:rsidRPr="00E93972" w:rsidRDefault="00347A97" w:rsidP="002F31D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</w:t>
      </w:r>
      <w:r w:rsidRPr="00E93972">
        <w:rPr>
          <w:szCs w:val="24"/>
        </w:rPr>
        <w:t>убъекта на обработку его персональных данных</w:t>
      </w:r>
    </w:p>
    <w:p w:rsidR="00347A97" w:rsidRPr="00E93972" w:rsidRDefault="00347A97" w:rsidP="002F31D2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t>и данных его ребенка/ обучающегося</w:t>
      </w:r>
    </w:p>
    <w:p w:rsidR="00347A97" w:rsidRPr="00E93972" w:rsidRDefault="00347A97" w:rsidP="002F31D2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t>в МБУ ДО ШИ им. М.А. Балакирева</w:t>
      </w:r>
    </w:p>
    <w:p w:rsidR="00347A97" w:rsidRPr="00E93972" w:rsidRDefault="00347A97" w:rsidP="004212AB">
      <w:pPr>
        <w:autoSpaceDE w:val="0"/>
        <w:autoSpaceDN w:val="0"/>
        <w:adjustRightInd w:val="0"/>
        <w:jc w:val="center"/>
        <w:rPr>
          <w:szCs w:val="24"/>
        </w:rPr>
      </w:pPr>
      <w:r w:rsidRPr="00E93972">
        <w:rPr>
          <w:szCs w:val="24"/>
        </w:rPr>
        <w:t xml:space="preserve">(согласно Федеральному </w:t>
      </w:r>
      <w:hyperlink r:id="rId4" w:history="1">
        <w:r w:rsidRPr="00E93972">
          <w:rPr>
            <w:szCs w:val="24"/>
          </w:rPr>
          <w:t>закону</w:t>
        </w:r>
      </w:hyperlink>
      <w:r w:rsidRPr="00E93972">
        <w:rPr>
          <w:szCs w:val="24"/>
        </w:rPr>
        <w:t xml:space="preserve"> от 27.07.2006 № 152-ФЗ</w:t>
      </w:r>
      <w:r>
        <w:rPr>
          <w:szCs w:val="24"/>
        </w:rPr>
        <w:t xml:space="preserve"> </w:t>
      </w:r>
      <w:r w:rsidRPr="00E93972">
        <w:rPr>
          <w:szCs w:val="24"/>
        </w:rPr>
        <w:t>«О персональных данных»)</w:t>
      </w:r>
    </w:p>
    <w:p w:rsidR="00347A97" w:rsidRPr="00E93972" w:rsidRDefault="00347A97" w:rsidP="002F31D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93972">
        <w:rPr>
          <w:szCs w:val="24"/>
        </w:rPr>
        <w:t>Я, _____________________________________</w:t>
      </w:r>
      <w:r>
        <w:rPr>
          <w:szCs w:val="24"/>
        </w:rPr>
        <w:t>___</w:t>
      </w:r>
      <w:r w:rsidRPr="00A27CB3">
        <w:rPr>
          <w:szCs w:val="24"/>
        </w:rPr>
        <w:t>___</w:t>
      </w:r>
      <w:r>
        <w:rPr>
          <w:szCs w:val="24"/>
        </w:rPr>
        <w:t>____________</w:t>
      </w:r>
      <w:r w:rsidRPr="00E93972">
        <w:rPr>
          <w:szCs w:val="24"/>
        </w:rPr>
        <w:t>_____________________,</w:t>
      </w:r>
    </w:p>
    <w:p w:rsidR="00347A97" w:rsidRPr="00E93972" w:rsidRDefault="00347A97" w:rsidP="002F31D2">
      <w:pPr>
        <w:autoSpaceDE w:val="0"/>
        <w:autoSpaceDN w:val="0"/>
        <w:adjustRightInd w:val="0"/>
        <w:jc w:val="both"/>
        <w:rPr>
          <w:szCs w:val="24"/>
        </w:rPr>
      </w:pPr>
      <w:r w:rsidRPr="00E93972">
        <w:rPr>
          <w:szCs w:val="24"/>
        </w:rPr>
        <w:t>проживающий(ая) по адресу: _______________________</w:t>
      </w:r>
      <w:r>
        <w:rPr>
          <w:szCs w:val="24"/>
        </w:rPr>
        <w:t>___</w:t>
      </w:r>
      <w:r w:rsidRPr="00A27CB3">
        <w:rPr>
          <w:szCs w:val="24"/>
        </w:rPr>
        <w:t>___</w:t>
      </w:r>
      <w:r>
        <w:rPr>
          <w:szCs w:val="24"/>
        </w:rPr>
        <w:t>_____________</w:t>
      </w:r>
      <w:r w:rsidRPr="00E93972">
        <w:rPr>
          <w:szCs w:val="24"/>
        </w:rPr>
        <w:t>__________________</w:t>
      </w:r>
    </w:p>
    <w:p w:rsidR="00347A97" w:rsidRPr="00E93972" w:rsidRDefault="00347A97" w:rsidP="002F31D2">
      <w:pPr>
        <w:autoSpaceDE w:val="0"/>
        <w:autoSpaceDN w:val="0"/>
        <w:adjustRightInd w:val="0"/>
        <w:jc w:val="both"/>
        <w:rPr>
          <w:szCs w:val="24"/>
        </w:rPr>
      </w:pPr>
      <w:r w:rsidRPr="00E93972">
        <w:rPr>
          <w:szCs w:val="24"/>
        </w:rPr>
        <w:t>_______________________________________________</w:t>
      </w:r>
      <w:r w:rsidRPr="00A27CB3">
        <w:rPr>
          <w:szCs w:val="24"/>
        </w:rPr>
        <w:t>____</w:t>
      </w:r>
      <w:r w:rsidRPr="00E93972">
        <w:rPr>
          <w:szCs w:val="24"/>
        </w:rPr>
        <w:t>__</w:t>
      </w:r>
      <w:r>
        <w:rPr>
          <w:szCs w:val="24"/>
        </w:rPr>
        <w:t>_______________</w:t>
      </w:r>
      <w:r w:rsidRPr="00E93972">
        <w:rPr>
          <w:szCs w:val="24"/>
        </w:rPr>
        <w:t>_________________,</w:t>
      </w:r>
    </w:p>
    <w:p w:rsidR="00347A97" w:rsidRPr="00E93972" w:rsidRDefault="00347A97" w:rsidP="002F31D2">
      <w:pPr>
        <w:autoSpaceDE w:val="0"/>
        <w:autoSpaceDN w:val="0"/>
        <w:adjustRightInd w:val="0"/>
        <w:jc w:val="both"/>
        <w:rPr>
          <w:szCs w:val="24"/>
        </w:rPr>
      </w:pPr>
      <w:r w:rsidRPr="00E93972">
        <w:rPr>
          <w:szCs w:val="24"/>
        </w:rPr>
        <w:t>документ, удостоверяющий личность: ____________</w:t>
      </w:r>
      <w:r>
        <w:rPr>
          <w:szCs w:val="24"/>
        </w:rPr>
        <w:t>_</w:t>
      </w:r>
      <w:r w:rsidRPr="00A27CB3">
        <w:rPr>
          <w:szCs w:val="24"/>
        </w:rPr>
        <w:t>___</w:t>
      </w:r>
      <w:r>
        <w:rPr>
          <w:szCs w:val="24"/>
        </w:rPr>
        <w:t>_______________</w:t>
      </w:r>
      <w:r w:rsidRPr="00E93972">
        <w:rPr>
          <w:szCs w:val="24"/>
        </w:rPr>
        <w:t>_____________________</w:t>
      </w:r>
    </w:p>
    <w:p w:rsidR="00347A97" w:rsidRPr="00E93972" w:rsidRDefault="00347A97" w:rsidP="002F31D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серия ________</w:t>
      </w:r>
      <w:r w:rsidRPr="00A27CB3">
        <w:rPr>
          <w:szCs w:val="24"/>
        </w:rPr>
        <w:t>_</w:t>
      </w:r>
      <w:r>
        <w:rPr>
          <w:szCs w:val="24"/>
        </w:rPr>
        <w:t>___ № ___________________</w:t>
      </w:r>
      <w:r w:rsidRPr="00E93972">
        <w:rPr>
          <w:szCs w:val="24"/>
        </w:rPr>
        <w:t>_______________,</w:t>
      </w:r>
      <w:r w:rsidRPr="00A27CB3">
        <w:rPr>
          <w:szCs w:val="24"/>
        </w:rPr>
        <w:t xml:space="preserve"> </w:t>
      </w:r>
      <w:r>
        <w:rPr>
          <w:szCs w:val="24"/>
        </w:rPr>
        <w:t>дата выдачи ___</w:t>
      </w:r>
      <w:r w:rsidRPr="00E93972">
        <w:rPr>
          <w:szCs w:val="24"/>
        </w:rPr>
        <w:t>____</w:t>
      </w:r>
      <w:r w:rsidRPr="00992D16">
        <w:rPr>
          <w:szCs w:val="24"/>
        </w:rPr>
        <w:t>______</w:t>
      </w:r>
      <w:r w:rsidRPr="00E93972">
        <w:rPr>
          <w:szCs w:val="24"/>
        </w:rPr>
        <w:t>______,</w:t>
      </w:r>
    </w:p>
    <w:p w:rsidR="00347A97" w:rsidRPr="00E93972" w:rsidRDefault="00347A97" w:rsidP="002F31D2">
      <w:pPr>
        <w:autoSpaceDE w:val="0"/>
        <w:autoSpaceDN w:val="0"/>
        <w:adjustRightInd w:val="0"/>
        <w:jc w:val="both"/>
        <w:rPr>
          <w:szCs w:val="24"/>
        </w:rPr>
      </w:pPr>
      <w:r w:rsidRPr="00E93972">
        <w:rPr>
          <w:szCs w:val="24"/>
        </w:rPr>
        <w:t>кем выдан ___</w:t>
      </w:r>
      <w:r>
        <w:rPr>
          <w:szCs w:val="24"/>
        </w:rPr>
        <w:t>_</w:t>
      </w:r>
      <w:r w:rsidRPr="00A27CB3">
        <w:rPr>
          <w:szCs w:val="24"/>
        </w:rPr>
        <w:t>___________________________________</w:t>
      </w:r>
      <w:r>
        <w:rPr>
          <w:szCs w:val="24"/>
        </w:rPr>
        <w:t>_______________</w:t>
      </w:r>
      <w:r w:rsidRPr="00E93972">
        <w:rPr>
          <w:szCs w:val="24"/>
        </w:rPr>
        <w:t>_____________________,</w:t>
      </w:r>
    </w:p>
    <w:p w:rsidR="00347A97" w:rsidRPr="00E93972" w:rsidRDefault="00347A97" w:rsidP="002F31D2">
      <w:pPr>
        <w:autoSpaceDE w:val="0"/>
        <w:autoSpaceDN w:val="0"/>
        <w:adjustRightInd w:val="0"/>
        <w:jc w:val="both"/>
        <w:rPr>
          <w:szCs w:val="24"/>
        </w:rPr>
      </w:pPr>
      <w:r w:rsidRPr="00E93972">
        <w:rPr>
          <w:szCs w:val="24"/>
        </w:rPr>
        <w:t>являюсь родителем (законным представителем)________</w:t>
      </w:r>
      <w:r w:rsidRPr="00992D16">
        <w:rPr>
          <w:szCs w:val="24"/>
        </w:rPr>
        <w:t>___</w:t>
      </w:r>
      <w:r w:rsidRPr="00E93972">
        <w:rPr>
          <w:szCs w:val="24"/>
        </w:rPr>
        <w:t>_____</w:t>
      </w:r>
      <w:r>
        <w:rPr>
          <w:szCs w:val="24"/>
        </w:rPr>
        <w:t>_________________</w:t>
      </w:r>
      <w:r w:rsidRPr="00E93972">
        <w:rPr>
          <w:szCs w:val="24"/>
        </w:rPr>
        <w:t>____________</w:t>
      </w:r>
    </w:p>
    <w:p w:rsidR="00347A97" w:rsidRPr="00E93972" w:rsidRDefault="00347A97" w:rsidP="002F31D2">
      <w:pPr>
        <w:autoSpaceDE w:val="0"/>
        <w:autoSpaceDN w:val="0"/>
        <w:adjustRightInd w:val="0"/>
        <w:jc w:val="both"/>
        <w:rPr>
          <w:i/>
          <w:szCs w:val="24"/>
        </w:rPr>
      </w:pPr>
      <w:r w:rsidRPr="00E93972">
        <w:rPr>
          <w:szCs w:val="24"/>
        </w:rPr>
        <w:t xml:space="preserve">даю свое согласие на обработку своих персональных данных (ПДн) и данных своего ребенка: </w:t>
      </w:r>
      <w:r w:rsidRPr="00E93972">
        <w:rPr>
          <w:i/>
          <w:szCs w:val="24"/>
        </w:rPr>
        <w:t>фамилия, имя, отчество, дата рождения, пол, паспортные данные (или данные свидетельства о рождении), класс, адрес регистрации, адрес проживания, домашний или личный телефон, статус (если есть), родной язык, гражданство, данные об образовании и итоговые оценки по четвертям, за год и экзаменационные по предметам, социальное положение семьи для решения социальных проблем, дата поступления в образовательное учреждение, дата и причина отчисления из образовательного учреждения.</w:t>
      </w:r>
    </w:p>
    <w:p w:rsidR="00347A97" w:rsidRDefault="00347A97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E93972">
        <w:rPr>
          <w:szCs w:val="24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>
        <w:rPr>
          <w:szCs w:val="24"/>
        </w:rPr>
        <w:t>Ш</w:t>
      </w:r>
      <w:r w:rsidRPr="00E93972">
        <w:rPr>
          <w:szCs w:val="24"/>
        </w:rPr>
        <w:t>коле, соглашаюсь на обработку персональных данных с использованием средств автоматизации или без использования таких средств, включая хранение</w:t>
      </w:r>
      <w:r>
        <w:rPr>
          <w:szCs w:val="24"/>
        </w:rPr>
        <w:t xml:space="preserve"> этих данных в архивах и размещение в локальной сети Школы с целью предоставления доступа к ним. Школа вправе рассматривать ПДн в применении к Федеральному Закону « 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59526F">
        <w:rPr>
          <w:szCs w:val="24"/>
          <w:u w:val="single"/>
        </w:rPr>
        <w:t>только в целях</w:t>
      </w:r>
      <w:r>
        <w:rPr>
          <w:szCs w:val="24"/>
        </w:rPr>
        <w:t xml:space="preserve"> </w:t>
      </w:r>
      <w:r w:rsidRPr="0059526F">
        <w:rPr>
          <w:szCs w:val="24"/>
          <w:u w:val="single"/>
        </w:rPr>
        <w:t>уставной деятельности</w:t>
      </w:r>
      <w:r>
        <w:rPr>
          <w:szCs w:val="24"/>
        </w:rPr>
        <w:t xml:space="preserve">. Открыто могут публиковаться только </w:t>
      </w:r>
      <w:r w:rsidRPr="00CA0E19">
        <w:rPr>
          <w:i/>
          <w:szCs w:val="24"/>
        </w:rPr>
        <w:t>фамилии, имена и отчества обучающегося и родителей (законных представителей)</w:t>
      </w:r>
      <w:r>
        <w:rPr>
          <w:szCs w:val="24"/>
        </w:rPr>
        <w:t xml:space="preserve"> в связи с мероприятиями Школы в рамках уставной деятельности, в т.ч. на сайтах учреждений системы образования в целях распространения положительного опыта достижений учащегося.</w:t>
      </w:r>
    </w:p>
    <w:p w:rsidR="00347A97" w:rsidRDefault="00347A97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Я предоставляю школе право осуществлять следующие действия (операции) с ПДн: сбор, систематизацию, накопление, хранение, уточнение (обновление, изменение) использование, обезличивание, блокирвание, уничтожение.</w:t>
      </w:r>
    </w:p>
    <w:p w:rsidR="00347A97" w:rsidRDefault="00347A97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Я проинформирован(а) и согласен(а) с тем, что информация о Школе, организации и содержании учебного процесса является общедоступной и может публиковаться в открытых источниках. Я согласен(а) на размещение фотографий моего ребенка на сайте Школы</w:t>
      </w:r>
      <w:r w:rsidRPr="00A27CB3">
        <w:rPr>
          <w:szCs w:val="24"/>
        </w:rPr>
        <w:t xml:space="preserve"> </w:t>
      </w:r>
      <w:r w:rsidRPr="00A27CB3">
        <w:rPr>
          <w:szCs w:val="24"/>
          <w:u w:val="single"/>
          <w:lang w:val="en-US"/>
        </w:rPr>
        <w:t>http</w:t>
      </w:r>
      <w:r w:rsidRPr="00A27CB3">
        <w:rPr>
          <w:szCs w:val="24"/>
          <w:u w:val="single"/>
        </w:rPr>
        <w:t>://</w:t>
      </w:r>
      <w:r w:rsidRPr="00A27CB3">
        <w:rPr>
          <w:szCs w:val="24"/>
          <w:u w:val="single"/>
          <w:lang w:val="en-US"/>
        </w:rPr>
        <w:t>www</w:t>
      </w:r>
      <w:r w:rsidRPr="00A27CB3">
        <w:rPr>
          <w:szCs w:val="24"/>
          <w:u w:val="single"/>
        </w:rPr>
        <w:t>.</w:t>
      </w:r>
      <w:r w:rsidRPr="00A27CB3">
        <w:rPr>
          <w:szCs w:val="24"/>
          <w:u w:val="single"/>
          <w:lang w:val="en-US"/>
        </w:rPr>
        <w:t>balakirev</w:t>
      </w:r>
      <w:r w:rsidRPr="00A27CB3">
        <w:rPr>
          <w:szCs w:val="24"/>
          <w:u w:val="single"/>
        </w:rPr>
        <w:t>-</w:t>
      </w:r>
      <w:r w:rsidRPr="00A27CB3">
        <w:rPr>
          <w:szCs w:val="24"/>
          <w:u w:val="single"/>
          <w:lang w:val="en-US"/>
        </w:rPr>
        <w:t>artschool</w:t>
      </w:r>
      <w:r w:rsidRPr="00A27CB3">
        <w:rPr>
          <w:szCs w:val="24"/>
          <w:u w:val="single"/>
        </w:rPr>
        <w:t>.</w:t>
      </w:r>
      <w:r w:rsidRPr="00A27CB3">
        <w:rPr>
          <w:szCs w:val="24"/>
          <w:u w:val="single"/>
          <w:lang w:val="en-US"/>
        </w:rPr>
        <w:t>ru</w:t>
      </w:r>
      <w:r w:rsidRPr="00A27CB3">
        <w:rPr>
          <w:szCs w:val="24"/>
        </w:rPr>
        <w:t xml:space="preserve">  </w:t>
      </w:r>
      <w:r>
        <w:rPr>
          <w:szCs w:val="24"/>
        </w:rPr>
        <w:t>в формате репортерской съемки</w:t>
      </w:r>
      <w:r w:rsidRPr="00A27CB3">
        <w:rPr>
          <w:szCs w:val="24"/>
        </w:rPr>
        <w:t xml:space="preserve"> </w:t>
      </w:r>
      <w:r>
        <w:rPr>
          <w:szCs w:val="24"/>
        </w:rPr>
        <w:t>с концертных мероприятий.</w:t>
      </w:r>
    </w:p>
    <w:p w:rsidR="00347A97" w:rsidRDefault="00347A97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Школы.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представителю Школы.</w:t>
      </w:r>
    </w:p>
    <w:p w:rsidR="00347A97" w:rsidRDefault="00347A97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С Положение о защите персональных данных в данном учреждении ознакомлен(а), права и обязанности в области защиты персональных данных мне разъяснены.</w:t>
      </w:r>
    </w:p>
    <w:p w:rsidR="00347A97" w:rsidRDefault="00347A97" w:rsidP="00A27CB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Согласие действительно с даты заполнения настоящего заявления и до окончания обучения в Школе.</w:t>
      </w:r>
    </w:p>
    <w:p w:rsidR="00347A97" w:rsidRDefault="00347A97" w:rsidP="00A224A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Юридический адрес оператора персональных данных (Школы): </w:t>
      </w:r>
      <w:smartTag w:uri="urn:schemas-microsoft-com:office:smarttags" w:element="metricconverter">
        <w:smartTagPr>
          <w:attr w:name="ProductID" w:val="445012 г"/>
        </w:smartTagPr>
        <w:r>
          <w:rPr>
            <w:szCs w:val="24"/>
          </w:rPr>
          <w:t>445012 г</w:t>
        </w:r>
      </w:smartTag>
      <w:r>
        <w:rPr>
          <w:szCs w:val="24"/>
        </w:rPr>
        <w:t>.о. Тольятти ул. Мурысева 89а.</w:t>
      </w:r>
    </w:p>
    <w:p w:rsidR="00347A97" w:rsidRPr="00992D16" w:rsidRDefault="00347A97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347A97" w:rsidRDefault="00347A97" w:rsidP="00E93972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Подпись родителя</w:t>
      </w:r>
    </w:p>
    <w:p w:rsidR="00347A97" w:rsidRPr="00992D16" w:rsidRDefault="00347A97" w:rsidP="00B759A1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(законного представителя)</w:t>
      </w:r>
      <w:r w:rsidRPr="00A27CB3">
        <w:rPr>
          <w:szCs w:val="24"/>
        </w:rPr>
        <w:t xml:space="preserve">  </w:t>
      </w:r>
      <w:r>
        <w:rPr>
          <w:szCs w:val="24"/>
        </w:rPr>
        <w:t>___</w:t>
      </w:r>
      <w:r w:rsidRPr="00A27CB3">
        <w:rPr>
          <w:szCs w:val="24"/>
        </w:rPr>
        <w:t>______</w:t>
      </w:r>
      <w:r>
        <w:rPr>
          <w:szCs w:val="24"/>
        </w:rPr>
        <w:t>____ /      ______________________________ (Ф.И.О.)</w:t>
      </w:r>
    </w:p>
    <w:p w:rsidR="00347A97" w:rsidRPr="00992D16" w:rsidRDefault="00347A97" w:rsidP="00992D16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Дата заполнения листа согласия _________</w:t>
      </w:r>
      <w:r w:rsidRPr="00A27CB3">
        <w:rPr>
          <w:szCs w:val="24"/>
        </w:rPr>
        <w:t>_______</w:t>
      </w:r>
      <w:r>
        <w:rPr>
          <w:szCs w:val="24"/>
        </w:rPr>
        <w:t xml:space="preserve">___________________________________  </w:t>
      </w:r>
    </w:p>
    <w:sectPr w:rsidR="00347A97" w:rsidRPr="00992D16" w:rsidSect="00A224AB">
      <w:pgSz w:w="11906" w:h="16838"/>
      <w:pgMar w:top="720" w:right="51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B4"/>
    <w:rsid w:val="00022C1F"/>
    <w:rsid w:val="00074F37"/>
    <w:rsid w:val="00131C90"/>
    <w:rsid w:val="00200C35"/>
    <w:rsid w:val="00290258"/>
    <w:rsid w:val="002F31D2"/>
    <w:rsid w:val="00347A97"/>
    <w:rsid w:val="0036405D"/>
    <w:rsid w:val="003B7A58"/>
    <w:rsid w:val="004212AB"/>
    <w:rsid w:val="004376E0"/>
    <w:rsid w:val="00504313"/>
    <w:rsid w:val="00562108"/>
    <w:rsid w:val="00574E21"/>
    <w:rsid w:val="0059526F"/>
    <w:rsid w:val="006123D3"/>
    <w:rsid w:val="006D7231"/>
    <w:rsid w:val="00711C58"/>
    <w:rsid w:val="0072234B"/>
    <w:rsid w:val="00756C3F"/>
    <w:rsid w:val="00781B0A"/>
    <w:rsid w:val="0096155C"/>
    <w:rsid w:val="00992D16"/>
    <w:rsid w:val="009B17C9"/>
    <w:rsid w:val="009F3EB0"/>
    <w:rsid w:val="00A224AB"/>
    <w:rsid w:val="00A27CB3"/>
    <w:rsid w:val="00B759A1"/>
    <w:rsid w:val="00B94408"/>
    <w:rsid w:val="00CA0E19"/>
    <w:rsid w:val="00E93972"/>
    <w:rsid w:val="00F11BB4"/>
    <w:rsid w:val="00F41341"/>
    <w:rsid w:val="00F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B4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B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27C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45B79B66F10D6E620B2259D1E5F8BF7E8A3DB1E3B0474D77580F918CgAK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1</Pages>
  <Words>627</Words>
  <Characters>3578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234123</dc:creator>
  <cp:keywords/>
  <dc:description/>
  <cp:lastModifiedBy>Зав. уч. частью</cp:lastModifiedBy>
  <cp:revision>17</cp:revision>
  <cp:lastPrinted>2019-08-27T10:12:00Z</cp:lastPrinted>
  <dcterms:created xsi:type="dcterms:W3CDTF">2016-07-14T08:34:00Z</dcterms:created>
  <dcterms:modified xsi:type="dcterms:W3CDTF">2019-08-27T10:48:00Z</dcterms:modified>
</cp:coreProperties>
</file>