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6"/>
        <w:gridCol w:w="1652"/>
        <w:gridCol w:w="1899"/>
        <w:gridCol w:w="2229"/>
        <w:gridCol w:w="3730"/>
        <w:gridCol w:w="3504"/>
      </w:tblGrid>
      <w:tr w:rsidR="00716FDF" w:rsidRPr="00407FF2" w:rsidTr="00B9154D">
        <w:trPr>
          <w:trHeight w:val="450"/>
        </w:trPr>
        <w:tc>
          <w:tcPr>
            <w:tcW w:w="14400" w:type="dxa"/>
            <w:gridSpan w:val="6"/>
          </w:tcPr>
          <w:p w:rsidR="00716FDF" w:rsidRDefault="00716FDF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ED6">
              <w:rPr>
                <w:rFonts w:ascii="Times New Roman" w:hAnsi="Times New Roman"/>
                <w:b/>
                <w:sz w:val="28"/>
                <w:szCs w:val="28"/>
              </w:rPr>
              <w:t>Хореографическое отделение</w:t>
            </w:r>
            <w:r w:rsidRPr="0040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716FDF" w:rsidRDefault="00716FDF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Вергазова Диана Раисовна</w:t>
            </w:r>
          </w:p>
          <w:p w:rsidR="00716FDF" w:rsidRPr="00B40D25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–06.05.2020-08.05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716FDF" w:rsidRPr="00F761CC" w:rsidTr="007B2AF3">
        <w:tc>
          <w:tcPr>
            <w:tcW w:w="1386" w:type="dxa"/>
          </w:tcPr>
          <w:p w:rsidR="00716FDF" w:rsidRPr="00F761CC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652" w:type="dxa"/>
          </w:tcPr>
          <w:p w:rsidR="00716FDF" w:rsidRPr="00F761CC" w:rsidRDefault="00716FDF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716FDF" w:rsidRPr="00F761CC" w:rsidRDefault="00716FDF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716FDF" w:rsidRPr="00F761CC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дистанционного</w:t>
            </w:r>
          </w:p>
          <w:p w:rsidR="00716FDF" w:rsidRPr="00F761CC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29" w:type="dxa"/>
          </w:tcPr>
          <w:p w:rsidR="00716FDF" w:rsidRPr="00F761CC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730" w:type="dxa"/>
          </w:tcPr>
          <w:p w:rsidR="00716FDF" w:rsidRPr="00F761CC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/срок выполнения</w:t>
            </w:r>
          </w:p>
        </w:tc>
        <w:tc>
          <w:tcPr>
            <w:tcW w:w="3504" w:type="dxa"/>
          </w:tcPr>
          <w:p w:rsidR="00716FDF" w:rsidRPr="00F761CC" w:rsidRDefault="00716FDF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16FDF" w:rsidRPr="001D5ED6" w:rsidRDefault="00716FDF" w:rsidP="00F94A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716FDF" w:rsidRPr="001D5ED6" w:rsidRDefault="00716FDF" w:rsidP="00B474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Pr="00F761CC" w:rsidRDefault="00716FDF" w:rsidP="006F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  <w:p w:rsidR="00716FDF" w:rsidRPr="00F761CC" w:rsidRDefault="00716FDF" w:rsidP="006F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16FDF" w:rsidRDefault="00716FDF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Упражнения: </w:t>
            </w:r>
          </w:p>
          <w:p w:rsidR="00716FDF" w:rsidRDefault="00716FDF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прыжка(эшапе)</w:t>
            </w:r>
          </w:p>
          <w:p w:rsidR="00716FDF" w:rsidRPr="007B62BE" w:rsidRDefault="00716FDF" w:rsidP="007B62BE">
            <w:pPr>
              <w:spacing w:after="0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8.05</w:t>
            </w:r>
            <w:r w:rsidRPr="007B62BE">
              <w:rPr>
                <w:rFonts w:ascii="Times New Roman" w:hAnsi="Times New Roman"/>
              </w:rPr>
              <w:t>.2020</w:t>
            </w:r>
          </w:p>
          <w:p w:rsidR="00716FDF" w:rsidRPr="00F761CC" w:rsidRDefault="00716FDF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5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6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16FDF" w:rsidRPr="001D5ED6" w:rsidRDefault="00716FDF" w:rsidP="00520E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716FDF" w:rsidRPr="001D5ED6" w:rsidRDefault="00716FDF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Pr="00F761CC" w:rsidRDefault="00716FDF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Проходки</w:t>
            </w:r>
          </w:p>
          <w:p w:rsidR="00716FDF" w:rsidRPr="00F761CC" w:rsidRDefault="00716FDF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разученного материала</w:t>
            </w:r>
          </w:p>
          <w:p w:rsidR="00716FDF" w:rsidRPr="00F761CC" w:rsidRDefault="00716FDF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16FDF" w:rsidRPr="00F761CC" w:rsidRDefault="00716FDF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Проходки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(видео яндекс.диск)</w:t>
            </w:r>
          </w:p>
          <w:p w:rsidR="00716FDF" w:rsidRDefault="00716FDF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Повторениеразученнного материала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(видео яндекс.диск) </w:t>
            </w:r>
          </w:p>
          <w:p w:rsidR="00716FDF" w:rsidRPr="00F761CC" w:rsidRDefault="00716FDF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8.05.2020</w:t>
            </w:r>
          </w:p>
        </w:tc>
        <w:tc>
          <w:tcPr>
            <w:tcW w:w="3504" w:type="dxa"/>
          </w:tcPr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7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1(3) Б </w:t>
            </w:r>
          </w:p>
          <w:p w:rsidR="00716FDF" w:rsidRPr="001D5ED6" w:rsidRDefault="00716FDF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716FDF" w:rsidRPr="001D5ED6" w:rsidRDefault="00716FDF" w:rsidP="00B40D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 танца</w:t>
            </w:r>
            <w:r>
              <w:rPr>
                <w:rFonts w:ascii="Times New Roman" w:hAnsi="Times New Roman" w:cs="Times New Roman"/>
              </w:rPr>
              <w:t xml:space="preserve"> «Бабочка»</w:t>
            </w:r>
          </w:p>
        </w:tc>
        <w:tc>
          <w:tcPr>
            <w:tcW w:w="3730" w:type="dxa"/>
          </w:tcPr>
          <w:p w:rsidR="00716FDF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8.05.2020</w:t>
            </w:r>
          </w:p>
        </w:tc>
        <w:tc>
          <w:tcPr>
            <w:tcW w:w="3504" w:type="dxa"/>
          </w:tcPr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9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716FDF" w:rsidRPr="001D5ED6" w:rsidRDefault="00716FDF" w:rsidP="0053614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Классический танец</w:t>
            </w:r>
          </w:p>
        </w:tc>
        <w:tc>
          <w:tcPr>
            <w:tcW w:w="1899" w:type="dxa"/>
          </w:tcPr>
          <w:p w:rsidR="00716FDF" w:rsidRPr="001D5ED6" w:rsidRDefault="00716FDF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  <w:p w:rsidR="00716FDF" w:rsidRPr="001D5ED6" w:rsidRDefault="00716FDF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16FDF" w:rsidRPr="00FA3581" w:rsidRDefault="00716FDF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D36B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  <w:p w:rsidR="00716FDF" w:rsidRPr="00F761CC" w:rsidRDefault="00716FDF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>.Самостоятельная работа.</w:t>
            </w:r>
          </w:p>
          <w:p w:rsidR="00716FDF" w:rsidRPr="00F761CC" w:rsidRDefault="00716FDF" w:rsidP="006F7B21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16FDF" w:rsidRDefault="00716FDF" w:rsidP="006F7B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D12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  <w:p w:rsidR="00716FDF" w:rsidRPr="00F761CC" w:rsidRDefault="00716FDF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716FDF" w:rsidRPr="00F761CC" w:rsidRDefault="00716FDF" w:rsidP="00FA3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–08.05.2020</w:t>
            </w:r>
          </w:p>
        </w:tc>
        <w:tc>
          <w:tcPr>
            <w:tcW w:w="3504" w:type="dxa"/>
          </w:tcPr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1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1D5ED6">
            <w:pPr>
              <w:rPr>
                <w:highlight w:val="yellow"/>
                <w:lang w:val="en-US"/>
              </w:rPr>
            </w:pPr>
            <w:hyperlink r:id="rId12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16FDF" w:rsidRPr="001D5ED6" w:rsidRDefault="00716FDF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899" w:type="dxa"/>
          </w:tcPr>
          <w:p w:rsidR="00716FDF" w:rsidRPr="001D5ED6" w:rsidRDefault="00716FDF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  <w:p w:rsidR="00716FDF" w:rsidRPr="001D5ED6" w:rsidRDefault="00716FDF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:rsidR="00716FDF" w:rsidRPr="00F761CC" w:rsidRDefault="00716FDF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Экзерсис на середине.</w:t>
            </w:r>
          </w:p>
          <w:p w:rsidR="00716FDF" w:rsidRPr="00F761CC" w:rsidRDefault="00716FDF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16FDF" w:rsidRDefault="00716FDF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Дроби( изученный материал)</w:t>
            </w:r>
          </w:p>
          <w:p w:rsidR="00716FDF" w:rsidRPr="00F761CC" w:rsidRDefault="00716FDF" w:rsidP="007B6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FDF" w:rsidRPr="00F761CC" w:rsidRDefault="00716FDF" w:rsidP="006F7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8.05.2020</w:t>
            </w:r>
          </w:p>
        </w:tc>
        <w:tc>
          <w:tcPr>
            <w:tcW w:w="3504" w:type="dxa"/>
          </w:tcPr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3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B03DE2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B03DE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B03DE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1D5ED6">
            <w:pPr>
              <w:rPr>
                <w:lang w:val="en-US"/>
              </w:rPr>
            </w:pPr>
            <w:hyperlink r:id="rId14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2(3)  </w:t>
            </w:r>
          </w:p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ДОРП</w:t>
            </w:r>
          </w:p>
        </w:tc>
        <w:tc>
          <w:tcPr>
            <w:tcW w:w="1652" w:type="dxa"/>
          </w:tcPr>
          <w:p w:rsidR="00716FDF" w:rsidRPr="001D5ED6" w:rsidRDefault="00716FDF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Постановка</w:t>
            </w:r>
          </w:p>
        </w:tc>
        <w:tc>
          <w:tcPr>
            <w:tcW w:w="1899" w:type="dxa"/>
          </w:tcPr>
          <w:p w:rsidR="00716FDF" w:rsidRPr="001D5ED6" w:rsidRDefault="00716FDF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танцев» «Латышская кадриль»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«Русский</w:t>
            </w:r>
          </w:p>
        </w:tc>
        <w:tc>
          <w:tcPr>
            <w:tcW w:w="3730" w:type="dxa"/>
          </w:tcPr>
          <w:p w:rsidR="00716FDF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Отработка элементов постановки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8.05.2020</w:t>
            </w:r>
          </w:p>
        </w:tc>
        <w:tc>
          <w:tcPr>
            <w:tcW w:w="3504" w:type="dxa"/>
          </w:tcPr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5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1D5ED6">
            <w:pPr>
              <w:rPr>
                <w:lang w:val="en-US"/>
              </w:rPr>
            </w:pPr>
            <w:hyperlink r:id="rId16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3(3) ДОРП</w:t>
            </w:r>
          </w:p>
        </w:tc>
        <w:tc>
          <w:tcPr>
            <w:tcW w:w="1652" w:type="dxa"/>
          </w:tcPr>
          <w:p w:rsidR="00716FDF" w:rsidRPr="001D5ED6" w:rsidRDefault="00716FDF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716FDF" w:rsidRPr="001D5ED6" w:rsidRDefault="00716FDF" w:rsidP="00C26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Pr="00F761CC" w:rsidRDefault="00716FDF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Перевороты.</w:t>
            </w:r>
          </w:p>
          <w:p w:rsidR="00716FDF" w:rsidRPr="00F761CC" w:rsidRDefault="00716FDF" w:rsidP="007B6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</w:tcPr>
          <w:p w:rsidR="00716FDF" w:rsidRDefault="00716FDF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Перевороты ( через руку, через плечо)</w:t>
            </w:r>
          </w:p>
          <w:p w:rsidR="00716FDF" w:rsidRPr="00F761CC" w:rsidRDefault="00716FDF" w:rsidP="00FA35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вылнения-8.05.2020</w:t>
            </w:r>
          </w:p>
        </w:tc>
        <w:tc>
          <w:tcPr>
            <w:tcW w:w="3504" w:type="dxa"/>
          </w:tcPr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7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FA3581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FA358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A3581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16FDF" w:rsidRPr="001D5ED6" w:rsidRDefault="00716FDF" w:rsidP="001D5ED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1D5ED6">
            <w:pPr>
              <w:rPr>
                <w:lang w:val="en-US"/>
              </w:rPr>
            </w:pPr>
            <w:hyperlink r:id="rId18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716FDF" w:rsidRPr="001D5ED6" w:rsidRDefault="00716FDF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Современный танец</w:t>
            </w:r>
          </w:p>
        </w:tc>
        <w:tc>
          <w:tcPr>
            <w:tcW w:w="1899" w:type="dxa"/>
          </w:tcPr>
          <w:p w:rsidR="00716FDF" w:rsidRPr="001D5ED6" w:rsidRDefault="00716FDF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Pr="00E443F7" w:rsidRDefault="00716FDF" w:rsidP="00E443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1C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 battment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0" w:type="dxa"/>
          </w:tcPr>
          <w:p w:rsidR="00716FDF" w:rsidRDefault="00716FDF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B03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43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придумать)</w:t>
            </w:r>
          </w:p>
          <w:p w:rsidR="00716FDF" w:rsidRPr="00F761CC" w:rsidRDefault="00716FDF" w:rsidP="00E443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срок выполнения – 8.05.2020</w:t>
            </w:r>
          </w:p>
        </w:tc>
        <w:tc>
          <w:tcPr>
            <w:tcW w:w="3504" w:type="dxa"/>
          </w:tcPr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19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FA3581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>Viber</w:t>
            </w:r>
            <w:r w:rsidRPr="00FA358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A3581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 xml:space="preserve"> – 89372156597</w:t>
            </w:r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16FDF" w:rsidRPr="00B03DE2" w:rsidTr="007B2AF3">
        <w:tc>
          <w:tcPr>
            <w:tcW w:w="1386" w:type="dxa"/>
          </w:tcPr>
          <w:p w:rsidR="00716FDF" w:rsidRPr="001D5ED6" w:rsidRDefault="00716FDF" w:rsidP="00C26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7(7) ДОРП</w:t>
            </w:r>
          </w:p>
        </w:tc>
        <w:tc>
          <w:tcPr>
            <w:tcW w:w="1652" w:type="dxa"/>
          </w:tcPr>
          <w:p w:rsidR="00716FDF" w:rsidRPr="001D5ED6" w:rsidRDefault="00716FDF" w:rsidP="009F61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Беседы о балете</w:t>
            </w:r>
          </w:p>
        </w:tc>
        <w:tc>
          <w:tcPr>
            <w:tcW w:w="1899" w:type="dxa"/>
          </w:tcPr>
          <w:p w:rsidR="00716FDF" w:rsidRPr="001D5ED6" w:rsidRDefault="00716FDF" w:rsidP="009F61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Офлайн урок</w:t>
            </w:r>
          </w:p>
        </w:tc>
        <w:tc>
          <w:tcPr>
            <w:tcW w:w="2229" w:type="dxa"/>
          </w:tcPr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 xml:space="preserve">1.  Работа с пройденным материалом. 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30" w:type="dxa"/>
          </w:tcPr>
          <w:p w:rsidR="00716FDF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1.Вопросы по темам.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Список тем: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1. Дягилев- «Русские сезоны». Исполнители русских сезонов.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2. Значение и раскол русских сезонов. Нижинский В.Ф.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3. Фокин М.М., Айседора Дункан.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4. Кризис балетного театра 20в.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5. Ваганова А.Я., Система движений.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6. Хор имени Пятницкого., Устинова Т.А.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7. Н.Надеждина, «Берёзка».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8. Мариус Петипа., Ансамбль танца «Сибирь»</w:t>
            </w: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9. М"/>
              </w:smartTagPr>
              <w:r w:rsidRPr="001D5ED6">
                <w:rPr>
                  <w:rFonts w:ascii="Times New Roman" w:hAnsi="Times New Roman" w:cs="Times New Roman"/>
                </w:rPr>
                <w:t>9. М</w:t>
              </w:r>
            </w:smartTag>
            <w:r w:rsidRPr="001D5ED6">
              <w:rPr>
                <w:rFonts w:ascii="Times New Roman" w:hAnsi="Times New Roman" w:cs="Times New Roman"/>
              </w:rPr>
              <w:t>.М. Плисецкая., Ансамбль имени Моисеева.</w:t>
            </w:r>
          </w:p>
          <w:p w:rsidR="00716FDF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5ED6">
              <w:rPr>
                <w:rFonts w:ascii="Times New Roman" w:hAnsi="Times New Roman" w:cs="Times New Roman"/>
              </w:rPr>
              <w:t>10. Юрий Григорович, балеты: «Спартак», «Легенда о любви».</w:t>
            </w:r>
          </w:p>
          <w:p w:rsidR="00716FDF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–8.05.2020</w:t>
            </w:r>
          </w:p>
        </w:tc>
        <w:tc>
          <w:tcPr>
            <w:tcW w:w="3504" w:type="dxa"/>
          </w:tcPr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D5ED6">
              <w:rPr>
                <w:rFonts w:ascii="Times New Roman" w:hAnsi="Times New Roman" w:cs="Times New Roman"/>
              </w:rPr>
              <w:t xml:space="preserve">Материалы можно отправить: на эл.почту – </w:t>
            </w:r>
            <w:hyperlink r:id="rId21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verdi</w:t>
              </w:r>
              <w:r w:rsidRPr="001D5ED6">
                <w:rPr>
                  <w:rStyle w:val="Hyperlink"/>
                  <w:rFonts w:ascii="Times New Roman" w:hAnsi="Times New Roman"/>
                </w:rPr>
                <w:t>.96@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1D5ED6">
                <w:rPr>
                  <w:rStyle w:val="Hyperlink"/>
                  <w:rFonts w:ascii="Times New Roman" w:hAnsi="Times New Roman"/>
                </w:rPr>
                <w:t>.</w:t>
              </w:r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  <w:lang w:val="en-US"/>
              </w:rPr>
              <w:t xml:space="preserve">Viber, </w:t>
            </w:r>
            <w:r w:rsidRPr="001D5ED6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 – 89372156597</w:t>
            </w:r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D5ED6">
              <w:rPr>
                <w:rFonts w:ascii="Times New Roman" w:hAnsi="Times New Roman" w:cs="Times New Roman"/>
              </w:rPr>
              <w:t>Яндекс</w:t>
            </w:r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D5ED6">
              <w:rPr>
                <w:rFonts w:ascii="Times New Roman" w:hAnsi="Times New Roman" w:cs="Times New Roman"/>
              </w:rPr>
              <w:t>диск</w:t>
            </w:r>
            <w:r w:rsidRPr="001D5ED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716FDF" w:rsidRPr="001D5ED6" w:rsidRDefault="00716FDF" w:rsidP="007B2A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hyperlink r:id="rId22" w:history="1">
              <w:r w:rsidRPr="001D5ED6">
                <w:rPr>
                  <w:rStyle w:val="Hyperlink"/>
                  <w:rFonts w:ascii="Times New Roman" w:hAnsi="Times New Roman"/>
                  <w:lang w:val="en-US"/>
                </w:rPr>
                <w:t>https://yadi.sk/d/CvqAMivPA6St-Q</w:t>
              </w:r>
            </w:hyperlink>
            <w:r w:rsidRPr="001D5ED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16FDF" w:rsidRPr="001D5ED6" w:rsidRDefault="00716FDF" w:rsidP="00F761CC">
            <w:pPr>
              <w:rPr>
                <w:rFonts w:ascii="Times New Roman" w:hAnsi="Times New Roman" w:cs="Times New Roman"/>
                <w:lang w:val="en-US"/>
              </w:rPr>
            </w:pPr>
          </w:p>
          <w:p w:rsidR="00716FDF" w:rsidRPr="001D5ED6" w:rsidRDefault="00716FDF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16FDF" w:rsidRPr="001D5ED6" w:rsidRDefault="00716FDF">
      <w:pPr>
        <w:rPr>
          <w:rFonts w:ascii="Times New Roman" w:hAnsi="Times New Roman" w:cs="Times New Roman"/>
          <w:lang w:val="en-US"/>
        </w:rPr>
      </w:pPr>
    </w:p>
    <w:p w:rsidR="00716FDF" w:rsidRPr="001D5ED6" w:rsidRDefault="00716FDF">
      <w:pPr>
        <w:rPr>
          <w:rFonts w:ascii="Times New Roman" w:hAnsi="Times New Roman" w:cs="Times New Roman"/>
          <w:lang w:val="en-US"/>
        </w:rPr>
      </w:pPr>
    </w:p>
    <w:p w:rsidR="00716FDF" w:rsidRPr="001D5ED6" w:rsidRDefault="00716FDF">
      <w:pPr>
        <w:rPr>
          <w:rFonts w:ascii="Times New Roman" w:hAnsi="Times New Roman" w:cs="Times New Roman"/>
          <w:lang w:val="en-US"/>
        </w:rPr>
      </w:pPr>
    </w:p>
    <w:p w:rsidR="00716FDF" w:rsidRPr="001D5ED6" w:rsidRDefault="00716FDF" w:rsidP="00B40D25">
      <w:pPr>
        <w:rPr>
          <w:rFonts w:ascii="Times New Roman" w:hAnsi="Times New Roman" w:cs="Times New Roman"/>
          <w:lang w:val="en-US"/>
        </w:rPr>
      </w:pPr>
    </w:p>
    <w:p w:rsidR="00716FDF" w:rsidRPr="001D5ED6" w:rsidRDefault="00716FDF">
      <w:pPr>
        <w:rPr>
          <w:rFonts w:ascii="Times New Roman" w:hAnsi="Times New Roman" w:cs="Times New Roman"/>
          <w:lang w:val="en-US"/>
        </w:rPr>
      </w:pPr>
    </w:p>
    <w:sectPr w:rsidR="00716FDF" w:rsidRPr="001D5ED6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39F"/>
    <w:multiLevelType w:val="hybridMultilevel"/>
    <w:tmpl w:val="3364D0A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31231A4"/>
    <w:multiLevelType w:val="hybridMultilevel"/>
    <w:tmpl w:val="3E64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52E96"/>
    <w:multiLevelType w:val="hybridMultilevel"/>
    <w:tmpl w:val="C16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6521"/>
    <w:rsid w:val="00033672"/>
    <w:rsid w:val="001D5ED6"/>
    <w:rsid w:val="001E40D5"/>
    <w:rsid w:val="00201BA9"/>
    <w:rsid w:val="00242D4C"/>
    <w:rsid w:val="00293D7B"/>
    <w:rsid w:val="002F2D65"/>
    <w:rsid w:val="003467CF"/>
    <w:rsid w:val="003A092C"/>
    <w:rsid w:val="00407FF2"/>
    <w:rsid w:val="00437469"/>
    <w:rsid w:val="00472673"/>
    <w:rsid w:val="00520E6E"/>
    <w:rsid w:val="0053614A"/>
    <w:rsid w:val="005F09B1"/>
    <w:rsid w:val="006F7B21"/>
    <w:rsid w:val="00716FDF"/>
    <w:rsid w:val="00772DDE"/>
    <w:rsid w:val="007A25C4"/>
    <w:rsid w:val="007B2AF3"/>
    <w:rsid w:val="007B62BE"/>
    <w:rsid w:val="007D5117"/>
    <w:rsid w:val="007E22B2"/>
    <w:rsid w:val="007F3B5B"/>
    <w:rsid w:val="007F652D"/>
    <w:rsid w:val="008700B3"/>
    <w:rsid w:val="008A1662"/>
    <w:rsid w:val="008D4409"/>
    <w:rsid w:val="00917C2E"/>
    <w:rsid w:val="009F61A2"/>
    <w:rsid w:val="00A26507"/>
    <w:rsid w:val="00A314B8"/>
    <w:rsid w:val="00A46538"/>
    <w:rsid w:val="00AF0866"/>
    <w:rsid w:val="00B03DE2"/>
    <w:rsid w:val="00B40D25"/>
    <w:rsid w:val="00B44163"/>
    <w:rsid w:val="00B474C5"/>
    <w:rsid w:val="00B72BED"/>
    <w:rsid w:val="00B9154D"/>
    <w:rsid w:val="00BB37AD"/>
    <w:rsid w:val="00BC4A1E"/>
    <w:rsid w:val="00BE19DD"/>
    <w:rsid w:val="00C23CA1"/>
    <w:rsid w:val="00C26A7A"/>
    <w:rsid w:val="00C9178C"/>
    <w:rsid w:val="00CA378C"/>
    <w:rsid w:val="00D16A7C"/>
    <w:rsid w:val="00D21BBE"/>
    <w:rsid w:val="00D36B38"/>
    <w:rsid w:val="00D44901"/>
    <w:rsid w:val="00DB70A2"/>
    <w:rsid w:val="00DC37E6"/>
    <w:rsid w:val="00E03D12"/>
    <w:rsid w:val="00E443F7"/>
    <w:rsid w:val="00E97D21"/>
    <w:rsid w:val="00EE4BDB"/>
    <w:rsid w:val="00F54BF9"/>
    <w:rsid w:val="00F70D28"/>
    <w:rsid w:val="00F761CC"/>
    <w:rsid w:val="00F94A80"/>
    <w:rsid w:val="00FA3581"/>
    <w:rsid w:val="00FD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0B3"/>
    <w:rPr>
      <w:rFonts w:cs="Times New Roman"/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7A25C4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7A25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CvqAMivPA6St-Q" TargetMode="External"/><Relationship Id="rId13" Type="http://schemas.openxmlformats.org/officeDocument/2006/relationships/hyperlink" Target="mailto:verdi.96@mail.ru" TargetMode="External"/><Relationship Id="rId18" Type="http://schemas.openxmlformats.org/officeDocument/2006/relationships/hyperlink" Target="https://yadi.sk/d/CvqAMivPA6St-Q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verdi.96@mail.ru" TargetMode="External"/><Relationship Id="rId7" Type="http://schemas.openxmlformats.org/officeDocument/2006/relationships/hyperlink" Target="mailto:verdi.96@mail.ru" TargetMode="External"/><Relationship Id="rId12" Type="http://schemas.openxmlformats.org/officeDocument/2006/relationships/hyperlink" Target="https://yadi.sk/d/CvqAMivPA6St-Q" TargetMode="External"/><Relationship Id="rId17" Type="http://schemas.openxmlformats.org/officeDocument/2006/relationships/hyperlink" Target="mailto:verdi.96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CvqAMivPA6St-Q" TargetMode="External"/><Relationship Id="rId20" Type="http://schemas.openxmlformats.org/officeDocument/2006/relationships/hyperlink" Target="https://yadi.sk/d/CvqAMivPA6St-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d/CvqAMivPA6St-Q" TargetMode="External"/><Relationship Id="rId11" Type="http://schemas.openxmlformats.org/officeDocument/2006/relationships/hyperlink" Target="mailto:verdi.96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verdi.96@mail.ru" TargetMode="External"/><Relationship Id="rId15" Type="http://schemas.openxmlformats.org/officeDocument/2006/relationships/hyperlink" Target="mailto:verdi.96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adi.sk/d/CvqAMivPA6St-Q" TargetMode="External"/><Relationship Id="rId19" Type="http://schemas.openxmlformats.org/officeDocument/2006/relationships/hyperlink" Target="mailto:verdi.9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di.96@mail.ru" TargetMode="External"/><Relationship Id="rId14" Type="http://schemas.openxmlformats.org/officeDocument/2006/relationships/hyperlink" Target="https://yadi.sk/d/CvqAMivPA6St-Q" TargetMode="External"/><Relationship Id="rId22" Type="http://schemas.openxmlformats.org/officeDocument/2006/relationships/hyperlink" Target="https://yadi.sk/d/CvqAMivPA6St-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256</TotalTime>
  <Pages>3</Pages>
  <Words>591</Words>
  <Characters>3373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20</cp:revision>
  <cp:lastPrinted>2020-04-07T10:32:00Z</cp:lastPrinted>
  <dcterms:created xsi:type="dcterms:W3CDTF">2020-03-24T16:58:00Z</dcterms:created>
  <dcterms:modified xsi:type="dcterms:W3CDTF">2020-04-30T12:14:00Z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